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C9" w:rsidRPr="003B14A0" w:rsidRDefault="00CA15C9" w:rsidP="00CA15C9">
      <w:pPr>
        <w:pStyle w:val="Heading3"/>
        <w:rPr>
          <w:rFonts w:asciiTheme="minorHAnsi" w:hAnsiTheme="minorHAnsi" w:cstheme="minorHAnsi"/>
          <w:sz w:val="36"/>
          <w:szCs w:val="19"/>
        </w:rPr>
      </w:pPr>
      <w:r w:rsidRPr="003B14A0">
        <w:rPr>
          <w:rFonts w:asciiTheme="minorHAnsi" w:hAnsiTheme="minorHAnsi" w:cstheme="minorHAnsi"/>
          <w:noProof/>
          <w:sz w:val="36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5253253</wp:posOffset>
            </wp:positionH>
            <wp:positionV relativeFrom="paragraph">
              <wp:posOffset>10643</wp:posOffset>
            </wp:positionV>
            <wp:extent cx="1221637" cy="492509"/>
            <wp:effectExtent l="19050" t="0" r="0" b="0"/>
            <wp:wrapNone/>
            <wp:docPr id="2" name="Picture 1" descr="BOSS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S Logo 20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39" cy="49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4A0">
        <w:rPr>
          <w:rFonts w:asciiTheme="minorHAnsi" w:hAnsiTheme="minorHAnsi" w:cstheme="minorHAnsi"/>
          <w:sz w:val="36"/>
          <w:szCs w:val="19"/>
        </w:rPr>
        <w:t>Buckswood Overseas Summer School</w:t>
      </w:r>
    </w:p>
    <w:p w:rsidR="00CA15C9" w:rsidRPr="003B14A0" w:rsidRDefault="000D742D" w:rsidP="00CA15C9">
      <w:pPr>
        <w:pStyle w:val="Heading3"/>
        <w:rPr>
          <w:rFonts w:asciiTheme="minorHAnsi" w:hAnsiTheme="minorHAnsi" w:cstheme="minorHAnsi"/>
          <w:sz w:val="36"/>
          <w:szCs w:val="19"/>
        </w:rPr>
      </w:pPr>
      <w:r w:rsidRPr="003B14A0">
        <w:rPr>
          <w:rFonts w:asciiTheme="minorHAnsi" w:hAnsiTheme="minorHAnsi" w:cstheme="minorHAnsi"/>
          <w:sz w:val="36"/>
          <w:szCs w:val="19"/>
        </w:rPr>
        <w:t>Temporary Post Application</w:t>
      </w:r>
    </w:p>
    <w:p w:rsidR="00CA15C9" w:rsidRPr="00CA15C9" w:rsidRDefault="00CA15C9" w:rsidP="00CA15C9">
      <w:pPr>
        <w:rPr>
          <w:rFonts w:asciiTheme="minorHAnsi" w:hAnsiTheme="minorHAnsi" w:cstheme="minorHAnsi"/>
          <w:b/>
          <w:smallCaps/>
          <w:szCs w:val="19"/>
        </w:rPr>
      </w:pPr>
    </w:p>
    <w:p w:rsidR="00CA15C9" w:rsidRPr="003B14A0" w:rsidRDefault="00CA15C9" w:rsidP="00CA15C9">
      <w:pPr>
        <w:rPr>
          <w:rFonts w:asciiTheme="minorHAnsi" w:hAnsiTheme="minorHAnsi" w:cstheme="minorHAnsi"/>
          <w:sz w:val="22"/>
        </w:rPr>
      </w:pPr>
      <w:r w:rsidRPr="003B14A0">
        <w:rPr>
          <w:rFonts w:asciiTheme="minorHAnsi" w:hAnsiTheme="minorHAnsi" w:cstheme="minorHAnsi"/>
          <w:sz w:val="22"/>
          <w:szCs w:val="22"/>
        </w:rPr>
        <w:t>All sections must be completed in full. Please complete and return</w:t>
      </w:r>
      <w:r w:rsidR="00CF10DA" w:rsidRPr="003B14A0">
        <w:rPr>
          <w:rFonts w:asciiTheme="minorHAnsi" w:hAnsiTheme="minorHAnsi" w:cstheme="minorHAnsi"/>
          <w:sz w:val="22"/>
          <w:szCs w:val="22"/>
        </w:rPr>
        <w:t xml:space="preserve"> by email</w:t>
      </w:r>
      <w:r w:rsidRPr="003B14A0">
        <w:rPr>
          <w:rFonts w:asciiTheme="minorHAnsi" w:hAnsiTheme="minorHAnsi" w:cstheme="minorHAnsi"/>
          <w:sz w:val="22"/>
          <w:szCs w:val="22"/>
        </w:rPr>
        <w:t xml:space="preserve"> with a current CV to:</w:t>
      </w:r>
    </w:p>
    <w:p w:rsidR="00CA15C9" w:rsidRPr="003B14A0" w:rsidRDefault="00CA15C9" w:rsidP="00CA15C9">
      <w:pPr>
        <w:rPr>
          <w:rFonts w:asciiTheme="minorHAnsi" w:hAnsiTheme="minorHAnsi" w:cstheme="minorHAnsi"/>
          <w:sz w:val="22"/>
        </w:rPr>
      </w:pPr>
    </w:p>
    <w:p w:rsidR="00CA15C9" w:rsidRPr="003B14A0" w:rsidRDefault="00E71516" w:rsidP="00CA15C9">
      <w:pPr>
        <w:rPr>
          <w:rFonts w:asciiTheme="minorHAnsi" w:hAnsiTheme="minorHAnsi" w:cstheme="minorHAnsi"/>
          <w:sz w:val="22"/>
        </w:rPr>
      </w:pPr>
      <w:hyperlink r:id="rId9" w:history="1">
        <w:r w:rsidR="00CA15C9" w:rsidRPr="003B14A0">
          <w:rPr>
            <w:rStyle w:val="Hyperlink"/>
            <w:rFonts w:asciiTheme="minorHAnsi" w:hAnsiTheme="minorHAnsi" w:cstheme="minorHAnsi"/>
            <w:sz w:val="22"/>
          </w:rPr>
          <w:t>summerschool@buckswood.co.uk</w:t>
        </w:r>
      </w:hyperlink>
    </w:p>
    <w:p w:rsidR="00CA15C9" w:rsidRPr="003B14A0" w:rsidRDefault="00CA15C9" w:rsidP="00CA15C9">
      <w:pPr>
        <w:rPr>
          <w:rFonts w:asciiTheme="minorHAnsi" w:hAnsiTheme="minorHAnsi" w:cstheme="minorHAnsi"/>
          <w:sz w:val="22"/>
          <w:szCs w:val="22"/>
        </w:rPr>
      </w:pPr>
    </w:p>
    <w:p w:rsidR="00CA15C9" w:rsidRPr="003B14A0" w:rsidRDefault="00CA15C9" w:rsidP="00B42C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14A0">
        <w:rPr>
          <w:rFonts w:asciiTheme="minorHAnsi" w:hAnsiTheme="minorHAnsi" w:cstheme="minorHAnsi"/>
          <w:b/>
          <w:sz w:val="22"/>
          <w:szCs w:val="22"/>
        </w:rPr>
        <w:t>Please note that</w:t>
      </w:r>
      <w:r w:rsidR="003B14A0" w:rsidRPr="003B14A0">
        <w:rPr>
          <w:rFonts w:asciiTheme="minorHAnsi" w:hAnsiTheme="minorHAnsi" w:cstheme="minorHAnsi"/>
          <w:b/>
          <w:sz w:val="22"/>
          <w:szCs w:val="22"/>
        </w:rPr>
        <w:t xml:space="preserve"> unfortunately,</w:t>
      </w:r>
      <w:r w:rsidRPr="003B14A0">
        <w:rPr>
          <w:rFonts w:asciiTheme="minorHAnsi" w:hAnsiTheme="minorHAnsi" w:cstheme="minorHAnsi"/>
          <w:b/>
          <w:sz w:val="22"/>
          <w:szCs w:val="22"/>
        </w:rPr>
        <w:t xml:space="preserve"> Buckswood Overseas Summer School is not a sponsor for visa applicants under the new UKBA points based system, and as such, all applicants should hold existing acceptable visa documentation, or </w:t>
      </w:r>
      <w:r w:rsidR="003B14A0" w:rsidRPr="003B14A0">
        <w:rPr>
          <w:rFonts w:asciiTheme="minorHAnsi" w:hAnsiTheme="minorHAnsi" w:cstheme="minorHAnsi"/>
          <w:b/>
          <w:sz w:val="22"/>
          <w:szCs w:val="22"/>
        </w:rPr>
        <w:t>have</w:t>
      </w:r>
      <w:r w:rsidRPr="003B14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14A0" w:rsidRPr="003B14A0">
        <w:rPr>
          <w:rFonts w:asciiTheme="minorHAnsi" w:hAnsiTheme="minorHAnsi" w:cstheme="minorHAnsi"/>
          <w:b/>
          <w:sz w:val="22"/>
          <w:szCs w:val="22"/>
        </w:rPr>
        <w:t>fre</w:t>
      </w:r>
      <w:r w:rsidRPr="003B14A0">
        <w:rPr>
          <w:rFonts w:asciiTheme="minorHAnsi" w:hAnsiTheme="minorHAnsi" w:cstheme="minorHAnsi"/>
          <w:b/>
          <w:sz w:val="22"/>
          <w:szCs w:val="22"/>
        </w:rPr>
        <w:t>e right to work in the UK. You will be obliged to provide proof of this prior to the start of your contract.</w:t>
      </w:r>
    </w:p>
    <w:p w:rsidR="00CF10DA" w:rsidRPr="003B14A0" w:rsidRDefault="00CF10DA" w:rsidP="00B42CF2">
      <w:pPr>
        <w:jc w:val="both"/>
        <w:rPr>
          <w:rFonts w:asciiTheme="minorHAnsi" w:hAnsiTheme="minorHAnsi" w:cstheme="minorHAnsi"/>
          <w:b/>
          <w:sz w:val="22"/>
        </w:rPr>
      </w:pPr>
    </w:p>
    <w:p w:rsidR="00CF10DA" w:rsidRPr="003B14A0" w:rsidRDefault="00CF10DA" w:rsidP="00CF10DA">
      <w:pPr>
        <w:jc w:val="both"/>
        <w:rPr>
          <w:rFonts w:asciiTheme="minorHAnsi" w:hAnsiTheme="minorHAnsi"/>
          <w:b/>
          <w:sz w:val="22"/>
        </w:rPr>
      </w:pPr>
      <w:r w:rsidRPr="003B14A0">
        <w:rPr>
          <w:rFonts w:asciiTheme="minorHAnsi" w:hAnsiTheme="minorHAnsi"/>
          <w:b/>
          <w:sz w:val="22"/>
        </w:rPr>
        <w:t>All staff will provide relevant documentation and complete a DBS disclosure.</w:t>
      </w:r>
    </w:p>
    <w:p w:rsidR="00CA15C9" w:rsidRDefault="00CA15C9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533"/>
        <w:gridCol w:w="175"/>
        <w:gridCol w:w="142"/>
        <w:gridCol w:w="425"/>
        <w:gridCol w:w="567"/>
        <w:gridCol w:w="851"/>
        <w:gridCol w:w="142"/>
        <w:gridCol w:w="249"/>
        <w:gridCol w:w="459"/>
        <w:gridCol w:w="1134"/>
        <w:gridCol w:w="142"/>
        <w:gridCol w:w="284"/>
        <w:gridCol w:w="425"/>
        <w:gridCol w:w="425"/>
        <w:gridCol w:w="1276"/>
        <w:gridCol w:w="850"/>
      </w:tblGrid>
      <w:tr w:rsidR="007F653C" w:rsidRPr="00715332" w:rsidTr="00715332">
        <w:trPr>
          <w:cantSplit/>
        </w:trPr>
        <w:tc>
          <w:tcPr>
            <w:tcW w:w="1134" w:type="dxa"/>
            <w:shd w:val="clear" w:color="auto" w:fill="auto"/>
          </w:tcPr>
          <w:p w:rsidR="007F653C" w:rsidRPr="00715332" w:rsidRDefault="007F653C" w:rsidP="00715332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Surname</w:t>
            </w:r>
            <w:r w:rsidR="00715332">
              <w:rPr>
                <w:rFonts w:asciiTheme="minorHAnsi" w:hAnsiTheme="minorHAnsi" w:cstheme="minorHAnsi"/>
              </w:rPr>
              <w:t>:</w:t>
            </w:r>
            <w:r w:rsidRPr="00715332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077" w:type="dxa"/>
            <w:gridSpan w:val="9"/>
            <w:shd w:val="clear" w:color="auto" w:fill="auto"/>
          </w:tcPr>
          <w:p w:rsidR="007F653C" w:rsidRPr="00715332" w:rsidRDefault="002511D7" w:rsidP="00B32AB4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F653C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F653C" w:rsidRPr="00715332">
              <w:rPr>
                <w:rFonts w:asciiTheme="minorHAnsi" w:hAnsiTheme="minorHAnsi" w:cstheme="minorHAnsi"/>
                <w:noProof/>
              </w:rPr>
              <w:t> </w:t>
            </w:r>
            <w:r w:rsidR="007F653C" w:rsidRPr="00715332">
              <w:rPr>
                <w:rFonts w:asciiTheme="minorHAnsi" w:hAnsiTheme="minorHAnsi" w:cstheme="minorHAnsi"/>
                <w:noProof/>
              </w:rPr>
              <w:t> </w:t>
            </w:r>
            <w:r w:rsidR="007F653C" w:rsidRPr="00715332">
              <w:rPr>
                <w:rFonts w:asciiTheme="minorHAnsi" w:hAnsiTheme="minorHAnsi" w:cstheme="minorHAnsi"/>
                <w:noProof/>
              </w:rPr>
              <w:t> </w:t>
            </w:r>
            <w:r w:rsidR="007F653C" w:rsidRPr="00715332">
              <w:rPr>
                <w:rFonts w:asciiTheme="minorHAnsi" w:hAnsiTheme="minorHAnsi" w:cstheme="minorHAnsi"/>
                <w:noProof/>
              </w:rPr>
              <w:t> </w:t>
            </w:r>
            <w:r w:rsidR="007F653C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593" w:type="dxa"/>
            <w:gridSpan w:val="2"/>
            <w:shd w:val="clear" w:color="auto" w:fill="auto"/>
          </w:tcPr>
          <w:p w:rsidR="007F653C" w:rsidRPr="00715332" w:rsidRDefault="007F653C" w:rsidP="00B32AB4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Forename(s):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7F653C" w:rsidRPr="00715332" w:rsidRDefault="002511D7" w:rsidP="00B32AB4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F653C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F653C" w:rsidRPr="00715332">
              <w:rPr>
                <w:rFonts w:asciiTheme="minorHAnsi" w:hAnsiTheme="minorHAnsi" w:cstheme="minorHAnsi"/>
                <w:noProof/>
              </w:rPr>
              <w:t> </w:t>
            </w:r>
            <w:r w:rsidR="007F653C" w:rsidRPr="00715332">
              <w:rPr>
                <w:rFonts w:asciiTheme="minorHAnsi" w:hAnsiTheme="minorHAnsi" w:cstheme="minorHAnsi"/>
                <w:noProof/>
              </w:rPr>
              <w:t> </w:t>
            </w:r>
            <w:r w:rsidR="007F653C" w:rsidRPr="00715332">
              <w:rPr>
                <w:rFonts w:asciiTheme="minorHAnsi" w:hAnsiTheme="minorHAnsi" w:cstheme="minorHAnsi"/>
                <w:noProof/>
              </w:rPr>
              <w:t> </w:t>
            </w:r>
            <w:r w:rsidR="007F653C" w:rsidRPr="00715332">
              <w:rPr>
                <w:rFonts w:asciiTheme="minorHAnsi" w:hAnsiTheme="minorHAnsi" w:cstheme="minorHAnsi"/>
                <w:noProof/>
              </w:rPr>
              <w:t> </w:t>
            </w:r>
            <w:r w:rsidR="007F653C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B27555" w:rsidRPr="00715332" w:rsidTr="00715332">
        <w:trPr>
          <w:cantSplit/>
          <w:trHeight w:val="213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7555" w:rsidRPr="00715332" w:rsidRDefault="00B27555" w:rsidP="00CA15C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Position </w:t>
            </w:r>
            <w:r w:rsidR="00CA15C9" w:rsidRPr="00715332">
              <w:rPr>
                <w:rFonts w:asciiTheme="minorHAnsi" w:hAnsiTheme="minorHAnsi" w:cstheme="minorHAnsi"/>
              </w:rPr>
              <w:t>a</w:t>
            </w:r>
            <w:r w:rsidRPr="00715332">
              <w:rPr>
                <w:rFonts w:asciiTheme="minorHAnsi" w:hAnsiTheme="minorHAnsi" w:cstheme="minorHAnsi"/>
              </w:rPr>
              <w:t xml:space="preserve">pplied for: </w:t>
            </w:r>
          </w:p>
        </w:tc>
        <w:tc>
          <w:tcPr>
            <w:tcW w:w="754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B27555" w:rsidRPr="00715332" w:rsidRDefault="002511D7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F653C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F653C" w:rsidRPr="00715332">
              <w:rPr>
                <w:rFonts w:asciiTheme="minorHAnsi" w:hAnsiTheme="minorHAnsi" w:cstheme="minorHAnsi"/>
                <w:noProof/>
              </w:rPr>
              <w:t> </w:t>
            </w:r>
            <w:r w:rsidR="007F653C" w:rsidRPr="00715332">
              <w:rPr>
                <w:rFonts w:asciiTheme="minorHAnsi" w:hAnsiTheme="minorHAnsi" w:cstheme="minorHAnsi"/>
                <w:noProof/>
              </w:rPr>
              <w:t> </w:t>
            </w:r>
            <w:r w:rsidR="007F653C" w:rsidRPr="00715332">
              <w:rPr>
                <w:rFonts w:asciiTheme="minorHAnsi" w:hAnsiTheme="minorHAnsi" w:cstheme="minorHAnsi"/>
                <w:noProof/>
              </w:rPr>
              <w:t> </w:t>
            </w:r>
            <w:r w:rsidR="007F653C" w:rsidRPr="00715332">
              <w:rPr>
                <w:rFonts w:asciiTheme="minorHAnsi" w:hAnsiTheme="minorHAnsi" w:cstheme="minorHAnsi"/>
                <w:noProof/>
              </w:rPr>
              <w:t> </w:t>
            </w:r>
            <w:r w:rsidR="007F653C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7257F9" w:rsidRPr="00715332" w:rsidTr="00715332">
        <w:trPr>
          <w:trHeight w:val="187"/>
        </w:trPr>
        <w:tc>
          <w:tcPr>
            <w:tcW w:w="396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7F9" w:rsidRPr="00715332" w:rsidRDefault="007257F9" w:rsidP="007257F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Specific dates available for work:   </w:t>
            </w:r>
            <w:bookmarkStart w:id="3" w:name="Text10"/>
          </w:p>
        </w:tc>
        <w:bookmarkEnd w:id="3"/>
        <w:tc>
          <w:tcPr>
            <w:tcW w:w="623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7F9" w:rsidRPr="00715332" w:rsidRDefault="002511D7" w:rsidP="001A0BF2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257F9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257F9" w:rsidRPr="00715332" w:rsidTr="003B14A0">
        <w:trPr>
          <w:cantSplit/>
          <w:trHeight w:val="310"/>
        </w:trPr>
        <w:tc>
          <w:tcPr>
            <w:tcW w:w="39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257F9" w:rsidRPr="00715332" w:rsidRDefault="007257F9" w:rsidP="00715332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Please add any</w:t>
            </w:r>
            <w:r w:rsidR="00715332" w:rsidRPr="00715332">
              <w:rPr>
                <w:rFonts w:asciiTheme="minorHAnsi" w:hAnsiTheme="minorHAnsi" w:cstheme="minorHAnsi"/>
              </w:rPr>
              <w:t xml:space="preserve"> relevant information regarding </w:t>
            </w:r>
            <w:r w:rsidRPr="00715332">
              <w:rPr>
                <w:rFonts w:asciiTheme="minorHAnsi" w:hAnsiTheme="minorHAnsi" w:cstheme="minorHAnsi"/>
              </w:rPr>
              <w:t>preference</w:t>
            </w:r>
            <w:r w:rsidR="00715332" w:rsidRPr="00715332">
              <w:rPr>
                <w:rFonts w:asciiTheme="minorHAnsi" w:hAnsiTheme="minorHAnsi" w:cstheme="minorHAnsi"/>
              </w:rPr>
              <w:t>s</w:t>
            </w:r>
            <w:r w:rsidRPr="00715332">
              <w:rPr>
                <w:rFonts w:asciiTheme="minorHAnsi" w:hAnsiTheme="minorHAnsi" w:cstheme="minorHAnsi"/>
              </w:rPr>
              <w:t xml:space="preserve"> or availability:</w:t>
            </w:r>
          </w:p>
        </w:tc>
        <w:tc>
          <w:tcPr>
            <w:tcW w:w="623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257F9" w:rsidRPr="00715332" w:rsidRDefault="002511D7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7257F9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C928E9" w:rsidRPr="00715332" w:rsidTr="00715332">
        <w:trPr>
          <w:cantSplit/>
          <w:trHeight w:val="131"/>
        </w:trPr>
        <w:tc>
          <w:tcPr>
            <w:tcW w:w="10206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28E9" w:rsidRPr="00715332" w:rsidRDefault="00C928E9">
            <w:pPr>
              <w:rPr>
                <w:rFonts w:asciiTheme="minorHAnsi" w:hAnsiTheme="minorHAnsi" w:cstheme="minorHAnsi"/>
              </w:rPr>
            </w:pPr>
          </w:p>
        </w:tc>
      </w:tr>
      <w:tr w:rsidR="007257F9" w:rsidRPr="00715332" w:rsidTr="00715332">
        <w:trPr>
          <w:cantSplit/>
          <w:trHeight w:val="86"/>
        </w:trPr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7F9" w:rsidRPr="00715332" w:rsidRDefault="007257F9" w:rsidP="009B67DF">
            <w:pPr>
              <w:rPr>
                <w:rFonts w:asciiTheme="minorHAnsi" w:hAnsiTheme="minorHAnsi" w:cstheme="minorHAnsi"/>
                <w:b/>
              </w:rPr>
            </w:pPr>
            <w:r w:rsidRPr="00715332">
              <w:rPr>
                <w:rFonts w:asciiTheme="minorHAnsi" w:hAnsiTheme="minorHAnsi" w:cstheme="minorHAnsi"/>
                <w:b/>
              </w:rPr>
              <w:t xml:space="preserve">Personal Details   </w:t>
            </w:r>
          </w:p>
        </w:tc>
      </w:tr>
      <w:tr w:rsidR="007257F9" w:rsidRPr="00715332" w:rsidTr="003B14A0">
        <w:trPr>
          <w:cantSplit/>
          <w:trHeight w:val="86"/>
        </w:trPr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7F9" w:rsidRPr="00715332" w:rsidRDefault="007257F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Gender (M/F</w:t>
            </w:r>
            <w:r w:rsidR="003B14A0">
              <w:rPr>
                <w:rFonts w:asciiTheme="minorHAnsi" w:hAnsiTheme="minorHAnsi" w:cstheme="minorHAnsi"/>
              </w:rPr>
              <w:t>/Prefer not to say</w:t>
            </w:r>
            <w:r w:rsidRPr="00715332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98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257F9" w:rsidRPr="00715332" w:rsidRDefault="002511D7" w:rsidP="009B67DF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7F9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257F9" w:rsidRPr="00715332" w:rsidRDefault="007257F9" w:rsidP="009B67DF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Nationality: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257F9" w:rsidRPr="00715332" w:rsidRDefault="002511D7" w:rsidP="009B67DF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7257F9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4A2C6C" w:rsidRPr="00715332" w:rsidTr="00CF10DA">
        <w:trPr>
          <w:cantSplit/>
          <w:trHeight w:val="1550"/>
        </w:trPr>
        <w:tc>
          <w:tcPr>
            <w:tcW w:w="4820" w:type="dxa"/>
            <w:gridSpan w:val="8"/>
            <w:shd w:val="clear" w:color="auto" w:fill="auto"/>
          </w:tcPr>
          <w:p w:rsidR="004A2C6C" w:rsidRPr="00715332" w:rsidRDefault="004A2C6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Permanent Address: (year round postal contact</w:t>
            </w:r>
            <w:r w:rsidR="003B14A0">
              <w:rPr>
                <w:rFonts w:asciiTheme="minorHAnsi" w:hAnsiTheme="minorHAnsi" w:cstheme="minorHAnsi"/>
              </w:rPr>
              <w:t xml:space="preserve"> for pay slips, DBS certificates, P60, etc.</w:t>
            </w:r>
            <w:r w:rsidRPr="00715332">
              <w:rPr>
                <w:rFonts w:asciiTheme="minorHAnsi" w:hAnsiTheme="minorHAnsi" w:cstheme="minorHAnsi"/>
              </w:rPr>
              <w:t>)</w:t>
            </w:r>
          </w:p>
          <w:p w:rsidR="004A2C6C" w:rsidRPr="00715332" w:rsidRDefault="002511D7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165B86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:rsidR="004A2C6C" w:rsidRPr="00715332" w:rsidRDefault="004A2C6C">
            <w:pPr>
              <w:rPr>
                <w:rFonts w:asciiTheme="minorHAnsi" w:hAnsiTheme="minorHAnsi" w:cstheme="minorHAnsi"/>
              </w:rPr>
            </w:pPr>
          </w:p>
          <w:p w:rsidR="004A2C6C" w:rsidRPr="00715332" w:rsidRDefault="004A2C6C">
            <w:pPr>
              <w:rPr>
                <w:rFonts w:asciiTheme="minorHAnsi" w:hAnsiTheme="minorHAnsi" w:cstheme="minorHAnsi"/>
              </w:rPr>
            </w:pPr>
          </w:p>
          <w:p w:rsidR="004A2C6C" w:rsidRPr="00715332" w:rsidRDefault="004A2C6C" w:rsidP="001466B6">
            <w:pPr>
              <w:rPr>
                <w:rFonts w:asciiTheme="minorHAnsi" w:hAnsiTheme="minorHAnsi" w:cstheme="minorHAnsi"/>
              </w:rPr>
            </w:pPr>
          </w:p>
          <w:p w:rsidR="004A2C6C" w:rsidRPr="00715332" w:rsidRDefault="004A2C6C" w:rsidP="001466B6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Postcode:</w:t>
            </w:r>
            <w:r w:rsidR="00165B86" w:rsidRPr="00715332">
              <w:rPr>
                <w:rFonts w:asciiTheme="minorHAnsi" w:hAnsiTheme="minorHAnsi" w:cstheme="minorHAnsi"/>
              </w:rPr>
              <w:t xml:space="preserve"> </w:t>
            </w:r>
            <w:r w:rsidR="002511D7"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165B86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="002511D7" w:rsidRPr="00715332">
              <w:rPr>
                <w:rFonts w:asciiTheme="minorHAnsi" w:hAnsiTheme="minorHAnsi" w:cstheme="minorHAnsi"/>
              </w:rPr>
            </w:r>
            <w:r w:rsidR="002511D7" w:rsidRPr="00715332">
              <w:rPr>
                <w:rFonts w:asciiTheme="minorHAnsi" w:hAnsiTheme="minorHAnsi" w:cstheme="minorHAnsi"/>
              </w:rPr>
              <w:fldChar w:fldCharType="separate"/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2511D7" w:rsidRPr="00715332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5386" w:type="dxa"/>
            <w:gridSpan w:val="10"/>
            <w:shd w:val="clear" w:color="auto" w:fill="auto"/>
          </w:tcPr>
          <w:p w:rsidR="004A2C6C" w:rsidRPr="00715332" w:rsidRDefault="004A2C6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Current Address: (if different)</w:t>
            </w:r>
          </w:p>
          <w:p w:rsidR="004A2C6C" w:rsidRPr="00715332" w:rsidRDefault="002511D7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165B86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  <w:p w:rsidR="004A2C6C" w:rsidRPr="00715332" w:rsidRDefault="004A2C6C">
            <w:pPr>
              <w:rPr>
                <w:rFonts w:asciiTheme="minorHAnsi" w:hAnsiTheme="minorHAnsi" w:cstheme="minorHAnsi"/>
              </w:rPr>
            </w:pPr>
          </w:p>
          <w:p w:rsidR="004A2C6C" w:rsidRPr="00715332" w:rsidRDefault="004A2C6C">
            <w:pPr>
              <w:rPr>
                <w:rFonts w:asciiTheme="minorHAnsi" w:hAnsiTheme="minorHAnsi" w:cstheme="minorHAnsi"/>
              </w:rPr>
            </w:pPr>
          </w:p>
          <w:p w:rsidR="004A2C6C" w:rsidRPr="00715332" w:rsidRDefault="004A2C6C">
            <w:pPr>
              <w:rPr>
                <w:rFonts w:asciiTheme="minorHAnsi" w:hAnsiTheme="minorHAnsi" w:cstheme="minorHAnsi"/>
              </w:rPr>
            </w:pPr>
          </w:p>
          <w:p w:rsidR="004A2C6C" w:rsidRPr="00715332" w:rsidRDefault="004A2C6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Postcode:</w:t>
            </w:r>
            <w:r w:rsidR="00165B86" w:rsidRPr="00715332">
              <w:rPr>
                <w:rFonts w:asciiTheme="minorHAnsi" w:hAnsiTheme="minorHAnsi" w:cstheme="minorHAnsi"/>
              </w:rPr>
              <w:t xml:space="preserve"> </w:t>
            </w:r>
            <w:r w:rsidR="002511D7"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165B86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="002511D7" w:rsidRPr="00715332">
              <w:rPr>
                <w:rFonts w:asciiTheme="minorHAnsi" w:hAnsiTheme="minorHAnsi" w:cstheme="minorHAnsi"/>
              </w:rPr>
            </w:r>
            <w:r w:rsidR="002511D7" w:rsidRPr="00715332">
              <w:rPr>
                <w:rFonts w:asciiTheme="minorHAnsi" w:hAnsiTheme="minorHAnsi" w:cstheme="minorHAnsi"/>
              </w:rPr>
              <w:fldChar w:fldCharType="separate"/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2511D7" w:rsidRPr="00715332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  <w:p w:rsidR="004A2C6C" w:rsidRPr="00715332" w:rsidRDefault="004A2C6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Dates</w:t>
            </w:r>
            <w:r w:rsidR="00326369" w:rsidRPr="00715332">
              <w:rPr>
                <w:rFonts w:asciiTheme="minorHAnsi" w:hAnsiTheme="minorHAnsi" w:cstheme="minorHAnsi"/>
              </w:rPr>
              <w:t>:</w:t>
            </w:r>
            <w:r w:rsidRPr="00715332">
              <w:rPr>
                <w:rFonts w:asciiTheme="minorHAnsi" w:hAnsiTheme="minorHAnsi" w:cstheme="minorHAnsi"/>
              </w:rPr>
              <w:t xml:space="preserve"> From:  </w:t>
            </w:r>
            <w:r w:rsidR="002511D7"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165B86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="002511D7" w:rsidRPr="00715332">
              <w:rPr>
                <w:rFonts w:asciiTheme="minorHAnsi" w:hAnsiTheme="minorHAnsi" w:cstheme="minorHAnsi"/>
              </w:rPr>
            </w:r>
            <w:r w:rsidR="002511D7" w:rsidRPr="00715332">
              <w:rPr>
                <w:rFonts w:asciiTheme="minorHAnsi" w:hAnsiTheme="minorHAnsi" w:cstheme="minorHAnsi"/>
              </w:rPr>
              <w:fldChar w:fldCharType="separate"/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2511D7" w:rsidRPr="00715332">
              <w:rPr>
                <w:rFonts w:asciiTheme="minorHAnsi" w:hAnsiTheme="minorHAnsi" w:cstheme="minorHAnsi"/>
              </w:rPr>
              <w:fldChar w:fldCharType="end"/>
            </w:r>
            <w:bookmarkEnd w:id="10"/>
            <w:r w:rsidR="00165B86" w:rsidRPr="00715332">
              <w:rPr>
                <w:rFonts w:asciiTheme="minorHAnsi" w:hAnsiTheme="minorHAnsi" w:cstheme="minorHAnsi"/>
              </w:rPr>
              <w:t xml:space="preserve">          </w:t>
            </w:r>
            <w:r w:rsidRPr="00715332">
              <w:rPr>
                <w:rFonts w:asciiTheme="minorHAnsi" w:hAnsiTheme="minorHAnsi" w:cstheme="minorHAnsi"/>
              </w:rPr>
              <w:t xml:space="preserve"> To:</w:t>
            </w:r>
            <w:r w:rsidR="002511D7"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165B86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="002511D7" w:rsidRPr="00715332">
              <w:rPr>
                <w:rFonts w:asciiTheme="minorHAnsi" w:hAnsiTheme="minorHAnsi" w:cstheme="minorHAnsi"/>
              </w:rPr>
            </w:r>
            <w:r w:rsidR="002511D7" w:rsidRPr="00715332">
              <w:rPr>
                <w:rFonts w:asciiTheme="minorHAnsi" w:hAnsiTheme="minorHAnsi" w:cstheme="minorHAnsi"/>
              </w:rPr>
              <w:fldChar w:fldCharType="separate"/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B86" w:rsidRPr="00715332">
              <w:rPr>
                <w:rFonts w:asciiTheme="minorHAnsi" w:hAnsiTheme="minorHAnsi" w:cstheme="minorHAnsi"/>
                <w:noProof/>
              </w:rPr>
              <w:t> </w:t>
            </w:r>
            <w:r w:rsidR="002511D7" w:rsidRPr="00715332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326369" w:rsidRPr="00715332" w:rsidTr="00715332">
        <w:trPr>
          <w:cantSplit/>
        </w:trPr>
        <w:tc>
          <w:tcPr>
            <w:tcW w:w="2127" w:type="dxa"/>
            <w:gridSpan w:val="2"/>
            <w:shd w:val="clear" w:color="auto" w:fill="auto"/>
          </w:tcPr>
          <w:p w:rsidR="00326369" w:rsidRPr="00715332" w:rsidRDefault="00326369" w:rsidP="007257F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Tel. (Including Code): </w:t>
            </w:r>
            <w:bookmarkStart w:id="12" w:name="Text21"/>
          </w:p>
        </w:tc>
        <w:bookmarkEnd w:id="12"/>
        <w:tc>
          <w:tcPr>
            <w:tcW w:w="2693" w:type="dxa"/>
            <w:gridSpan w:val="6"/>
            <w:shd w:val="clear" w:color="auto" w:fill="auto"/>
          </w:tcPr>
          <w:p w:rsidR="00326369" w:rsidRPr="00715332" w:rsidRDefault="002511D7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6369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6"/>
            <w:shd w:val="clear" w:color="auto" w:fill="auto"/>
          </w:tcPr>
          <w:p w:rsidR="00326369" w:rsidRPr="00715332" w:rsidRDefault="00326369" w:rsidP="0032636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Tel. (Including Code): </w:t>
            </w:r>
            <w:bookmarkStart w:id="13" w:name="Text22"/>
          </w:p>
        </w:tc>
        <w:bookmarkEnd w:id="13"/>
        <w:tc>
          <w:tcPr>
            <w:tcW w:w="2976" w:type="dxa"/>
            <w:gridSpan w:val="4"/>
            <w:shd w:val="clear" w:color="auto" w:fill="auto"/>
          </w:tcPr>
          <w:p w:rsidR="00326369" w:rsidRPr="00715332" w:rsidRDefault="002511D7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26369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6369" w:rsidRPr="00715332" w:rsidTr="00715332">
        <w:trPr>
          <w:cantSplit/>
          <w:trHeight w:val="215"/>
        </w:trPr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</w:tcPr>
          <w:p w:rsidR="00326369" w:rsidRPr="00715332" w:rsidRDefault="00326369" w:rsidP="007257F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Email: </w:t>
            </w:r>
            <w:bookmarkStart w:id="14" w:name="Text23"/>
          </w:p>
        </w:tc>
        <w:bookmarkEnd w:id="14"/>
        <w:tc>
          <w:tcPr>
            <w:tcW w:w="2693" w:type="dxa"/>
            <w:gridSpan w:val="6"/>
            <w:tcBorders>
              <w:bottom w:val="nil"/>
            </w:tcBorders>
            <w:shd w:val="clear" w:color="auto" w:fill="auto"/>
          </w:tcPr>
          <w:p w:rsidR="00326369" w:rsidRPr="00715332" w:rsidRDefault="002511D7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26369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6"/>
            <w:tcBorders>
              <w:bottom w:val="nil"/>
            </w:tcBorders>
            <w:shd w:val="clear" w:color="auto" w:fill="auto"/>
          </w:tcPr>
          <w:p w:rsidR="00326369" w:rsidRPr="00715332" w:rsidRDefault="00326369" w:rsidP="00715332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Mobile:  </w:t>
            </w:r>
            <w:bookmarkStart w:id="15" w:name="Text24"/>
          </w:p>
        </w:tc>
        <w:bookmarkEnd w:id="15"/>
        <w:tc>
          <w:tcPr>
            <w:tcW w:w="2976" w:type="dxa"/>
            <w:gridSpan w:val="4"/>
            <w:tcBorders>
              <w:bottom w:val="nil"/>
            </w:tcBorders>
            <w:shd w:val="clear" w:color="auto" w:fill="auto"/>
          </w:tcPr>
          <w:p w:rsidR="00326369" w:rsidRPr="00715332" w:rsidRDefault="002511D7" w:rsidP="00F07DDB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26369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F10DA" w:rsidRPr="00715332" w:rsidTr="00715332">
        <w:trPr>
          <w:cantSplit/>
          <w:trHeight w:val="215"/>
        </w:trPr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</w:tcPr>
          <w:p w:rsidR="00CF10DA" w:rsidRPr="00CF10DA" w:rsidRDefault="00CF10DA" w:rsidP="00725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of kin:</w:t>
            </w:r>
          </w:p>
        </w:tc>
        <w:tc>
          <w:tcPr>
            <w:tcW w:w="2693" w:type="dxa"/>
            <w:gridSpan w:val="6"/>
            <w:tcBorders>
              <w:bottom w:val="nil"/>
            </w:tcBorders>
            <w:shd w:val="clear" w:color="auto" w:fill="auto"/>
          </w:tcPr>
          <w:p w:rsidR="00CF10DA" w:rsidRPr="00715332" w:rsidRDefault="00CF10DA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6"/>
            <w:tcBorders>
              <w:bottom w:val="nil"/>
            </w:tcBorders>
            <w:shd w:val="clear" w:color="auto" w:fill="auto"/>
          </w:tcPr>
          <w:p w:rsidR="00CF10DA" w:rsidRPr="00715332" w:rsidRDefault="00CF10DA" w:rsidP="003B14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Next of kin contact </w:t>
            </w:r>
            <w:r w:rsidR="003B14A0">
              <w:rPr>
                <w:rFonts w:asciiTheme="minorHAnsi" w:hAnsiTheme="minorHAnsi" w:cstheme="minorHAnsi"/>
              </w:rPr>
              <w:t>tel.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976" w:type="dxa"/>
            <w:gridSpan w:val="4"/>
            <w:tcBorders>
              <w:bottom w:val="nil"/>
            </w:tcBorders>
            <w:shd w:val="clear" w:color="auto" w:fill="auto"/>
          </w:tcPr>
          <w:p w:rsidR="00CF10DA" w:rsidRPr="00715332" w:rsidRDefault="00CF10DA" w:rsidP="00F07DDB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257F9" w:rsidRPr="00715332" w:rsidTr="00715332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57F9" w:rsidRPr="00715332" w:rsidRDefault="007257F9" w:rsidP="00AF788B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N.I. No.:   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57F9" w:rsidRPr="00715332" w:rsidRDefault="002511D7" w:rsidP="00AF788B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650FA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1650FA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0FA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0FA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0FA" w:rsidRPr="00715332">
              <w:rPr>
                <w:rFonts w:asciiTheme="minorHAnsi" w:hAnsiTheme="minorHAnsi" w:cstheme="minorHAnsi"/>
                <w:noProof/>
              </w:rPr>
              <w:t> </w:t>
            </w:r>
            <w:r w:rsidR="001650FA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57F9" w:rsidRPr="00715332" w:rsidRDefault="007257F9" w:rsidP="003B14A0">
            <w:pPr>
              <w:rPr>
                <w:rFonts w:asciiTheme="minorHAnsi" w:hAnsiTheme="minorHAnsi" w:cstheme="minorHAnsi"/>
              </w:rPr>
            </w:pPr>
            <w:bookmarkStart w:id="16" w:name="Text26"/>
            <w:r w:rsidRPr="00715332">
              <w:rPr>
                <w:rFonts w:asciiTheme="minorHAnsi" w:hAnsiTheme="minorHAnsi" w:cstheme="minorHAnsi"/>
              </w:rPr>
              <w:t>Do you have the right to work in the UK? (Y/N)</w:t>
            </w:r>
          </w:p>
        </w:tc>
        <w:bookmarkEnd w:id="16"/>
        <w:tc>
          <w:tcPr>
            <w:tcW w:w="2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57F9" w:rsidRPr="00715332" w:rsidRDefault="002511D7" w:rsidP="00165B86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7F9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257F9" w:rsidRPr="00715332" w:rsidTr="00715332">
        <w:trPr>
          <w:cantSplit/>
          <w:trHeight w:val="350"/>
        </w:trPr>
        <w:tc>
          <w:tcPr>
            <w:tcW w:w="48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F9" w:rsidRPr="00715332" w:rsidRDefault="007257F9" w:rsidP="00DE518C">
            <w:pPr>
              <w:rPr>
                <w:rFonts w:asciiTheme="minorHAnsi" w:hAnsiTheme="minorHAnsi" w:cstheme="minorHAnsi"/>
                <w:vertAlign w:val="superscript"/>
              </w:rPr>
            </w:pPr>
            <w:r w:rsidRPr="00715332">
              <w:rPr>
                <w:rFonts w:asciiTheme="minorHAnsi" w:hAnsiTheme="minorHAnsi" w:cstheme="minorHAnsi"/>
              </w:rPr>
              <w:t>If you have a visa/permit to work in the UK, please state what this is and the expiry date.</w:t>
            </w:r>
          </w:p>
        </w:tc>
        <w:tc>
          <w:tcPr>
            <w:tcW w:w="538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F9" w:rsidRPr="00715332" w:rsidRDefault="002511D7" w:rsidP="00DE51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57F9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="007257F9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5332" w:rsidRPr="00715332" w:rsidTr="00715332">
        <w:trPr>
          <w:cantSplit/>
          <w:trHeight w:val="266"/>
        </w:trPr>
        <w:tc>
          <w:tcPr>
            <w:tcW w:w="102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715332" w:rsidRPr="00715332" w:rsidRDefault="00715332" w:rsidP="00DE51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326369" w:rsidRPr="00715332" w:rsidTr="00715332">
        <w:trPr>
          <w:cantSplit/>
          <w:trHeight w:val="266"/>
        </w:trPr>
        <w:tc>
          <w:tcPr>
            <w:tcW w:w="10206" w:type="dxa"/>
            <w:gridSpan w:val="18"/>
            <w:shd w:val="clear" w:color="auto" w:fill="auto"/>
          </w:tcPr>
          <w:p w:rsidR="00326369" w:rsidRPr="00715332" w:rsidRDefault="00326369" w:rsidP="008019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715332">
              <w:rPr>
                <w:rFonts w:asciiTheme="minorHAnsi" w:hAnsiTheme="minorHAnsi" w:cstheme="minorHAnsi"/>
                <w:b/>
              </w:rPr>
              <w:t>Qualifications (incl. TEFL qualifications, A-Levels, Diplomas, Degrees, Coaching)</w:t>
            </w:r>
            <w:r w:rsidR="00B943F1" w:rsidRPr="00715332">
              <w:rPr>
                <w:rFonts w:asciiTheme="minorHAnsi" w:hAnsiTheme="minorHAnsi" w:cstheme="minorHAnsi"/>
                <w:b/>
              </w:rPr>
              <w:t>.</w:t>
            </w:r>
            <w:r w:rsidRPr="00715332">
              <w:rPr>
                <w:rFonts w:asciiTheme="minorHAnsi" w:hAnsiTheme="minorHAnsi" w:cstheme="minorHAnsi"/>
                <w:b/>
              </w:rPr>
              <w:t xml:space="preserve"> Continue on a separate sheet if necessary.</w:t>
            </w:r>
          </w:p>
        </w:tc>
      </w:tr>
      <w:tr w:rsidR="00326369" w:rsidRPr="00715332" w:rsidTr="00715332">
        <w:trPr>
          <w:cantSplit/>
        </w:trPr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6369" w:rsidRPr="00715332" w:rsidRDefault="000D742D" w:rsidP="003263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Dates and </w:t>
            </w:r>
            <w:r w:rsidR="00326369" w:rsidRPr="00715332">
              <w:rPr>
                <w:rFonts w:asciiTheme="minorHAnsi" w:hAnsiTheme="minorHAnsi" w:cstheme="minorHAnsi"/>
              </w:rPr>
              <w:t>Name of Institution</w:t>
            </w:r>
            <w:bookmarkStart w:id="17" w:name="Text27"/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6369" w:rsidRPr="00715332" w:rsidRDefault="00326369" w:rsidP="00326369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Qualification/Subject</w:t>
            </w:r>
          </w:p>
        </w:tc>
        <w:bookmarkEnd w:id="17"/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6369" w:rsidRPr="00715332" w:rsidRDefault="00326369" w:rsidP="00B42CF2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Awarding Body</w:t>
            </w:r>
          </w:p>
        </w:tc>
      </w:tr>
      <w:tr w:rsidR="00326369" w:rsidRPr="00715332" w:rsidTr="00715332">
        <w:trPr>
          <w:cantSplit/>
          <w:trHeight w:val="368"/>
        </w:trPr>
        <w:tc>
          <w:tcPr>
            <w:tcW w:w="3402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326369" w:rsidRPr="00715332" w:rsidRDefault="002511D7" w:rsidP="0032636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26369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44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326369" w:rsidRPr="00715332" w:rsidRDefault="002511D7" w:rsidP="0032636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26369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326369" w:rsidRPr="00715332" w:rsidRDefault="002511D7" w:rsidP="0032636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26369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="00326369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30ACE" w:rsidRPr="00715332" w:rsidTr="00715332">
        <w:trPr>
          <w:cantSplit/>
          <w:trHeight w:val="368"/>
        </w:trPr>
        <w:tc>
          <w:tcPr>
            <w:tcW w:w="340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0ACE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44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0ACE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0ACE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30ACE" w:rsidRPr="00715332" w:rsidTr="00715332">
        <w:trPr>
          <w:cantSplit/>
          <w:trHeight w:val="368"/>
        </w:trPr>
        <w:tc>
          <w:tcPr>
            <w:tcW w:w="340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0ACE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44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0ACE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0ACE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30ACE" w:rsidRPr="00715332" w:rsidTr="00715332">
        <w:trPr>
          <w:cantSplit/>
          <w:trHeight w:val="416"/>
        </w:trPr>
        <w:tc>
          <w:tcPr>
            <w:tcW w:w="340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0ACE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44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0ACE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0ACE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30ACE" w:rsidRPr="00715332" w:rsidTr="00715332">
        <w:trPr>
          <w:cantSplit/>
          <w:trHeight w:val="409"/>
        </w:trPr>
        <w:tc>
          <w:tcPr>
            <w:tcW w:w="340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0ACE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44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0ACE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0ACE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30ACE" w:rsidRPr="00715332" w:rsidTr="00715332">
        <w:trPr>
          <w:cantSplit/>
          <w:trHeight w:val="414"/>
        </w:trPr>
        <w:tc>
          <w:tcPr>
            <w:tcW w:w="3402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630ACE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44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:rsidR="00630ACE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630ACE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30ACE" w:rsidRPr="00715332" w:rsidTr="003B14A0">
        <w:trPr>
          <w:trHeight w:val="178"/>
        </w:trPr>
        <w:tc>
          <w:tcPr>
            <w:tcW w:w="2835" w:type="dxa"/>
            <w:gridSpan w:val="4"/>
            <w:vMerge w:val="restart"/>
            <w:shd w:val="clear" w:color="auto" w:fill="auto"/>
          </w:tcPr>
          <w:p w:rsidR="00630ACE" w:rsidRPr="00715332" w:rsidRDefault="00630ACE" w:rsidP="0032636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Date of TEFL certificate (if applicable):</w:t>
            </w:r>
            <w:bookmarkStart w:id="18" w:name="Text30"/>
            <w:r w:rsidRPr="00715332">
              <w:rPr>
                <w:rFonts w:asciiTheme="minorHAnsi" w:hAnsiTheme="minorHAnsi" w:cstheme="minorHAnsi"/>
              </w:rPr>
              <w:t xml:space="preserve"> </w:t>
            </w:r>
          </w:p>
        </w:tc>
        <w:bookmarkEnd w:id="18"/>
        <w:tc>
          <w:tcPr>
            <w:tcW w:w="567" w:type="dxa"/>
            <w:gridSpan w:val="2"/>
            <w:vMerge w:val="restart"/>
            <w:shd w:val="clear" w:color="auto" w:fill="auto"/>
          </w:tcPr>
          <w:p w:rsidR="00630ACE" w:rsidRPr="00715332" w:rsidRDefault="002511D7" w:rsidP="0032636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  <w:b/>
              </w:rPr>
            </w:r>
            <w:r w:rsidRPr="00715332">
              <w:rPr>
                <w:rFonts w:asciiTheme="minorHAnsi" w:hAnsiTheme="minorHAnsi" w:cstheme="minorHAnsi"/>
                <w:b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b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b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b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b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30ACE" w:rsidRPr="00715332" w:rsidRDefault="00630ACE" w:rsidP="0032636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First Aid Qualification: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30ACE" w:rsidRPr="00715332" w:rsidRDefault="002511D7" w:rsidP="0032636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30ACE" w:rsidRPr="00715332" w:rsidRDefault="00630ACE" w:rsidP="0032636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Lifesaving qualification: </w:t>
            </w:r>
          </w:p>
        </w:tc>
        <w:tc>
          <w:tcPr>
            <w:tcW w:w="850" w:type="dxa"/>
            <w:shd w:val="clear" w:color="auto" w:fill="auto"/>
          </w:tcPr>
          <w:p w:rsidR="00630ACE" w:rsidRPr="00715332" w:rsidRDefault="002511D7" w:rsidP="0032636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  <w:tr w:rsidR="00630ACE" w:rsidRPr="00715332" w:rsidTr="003B14A0">
        <w:trPr>
          <w:trHeight w:val="177"/>
        </w:trPr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630ACE" w:rsidRPr="00715332" w:rsidRDefault="00630ACE" w:rsidP="003263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0ACE" w:rsidRPr="00715332" w:rsidRDefault="00630ACE" w:rsidP="003263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630ACE" w:rsidRPr="00715332" w:rsidRDefault="00630ACE" w:rsidP="0032636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Expires: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30ACE" w:rsidRPr="00715332" w:rsidRDefault="002511D7" w:rsidP="0032636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ACE" w:rsidRPr="00715332" w:rsidRDefault="00630ACE" w:rsidP="0032636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Expires: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ACE" w:rsidRPr="00715332" w:rsidRDefault="002511D7" w:rsidP="00326369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  <w:tr w:rsidR="00630ACE" w:rsidRPr="00715332" w:rsidTr="00715332">
        <w:trPr>
          <w:trHeight w:val="195"/>
        </w:trPr>
        <w:tc>
          <w:tcPr>
            <w:tcW w:w="10206" w:type="dxa"/>
            <w:gridSpan w:val="18"/>
            <w:shd w:val="clear" w:color="auto" w:fill="auto"/>
          </w:tcPr>
          <w:p w:rsidR="00630ACE" w:rsidRPr="00715332" w:rsidRDefault="00630ACE" w:rsidP="003B14A0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br w:type="page"/>
              <w:t>EFL Teaching Experience (</w:t>
            </w:r>
            <w:r w:rsidR="00B42CF2">
              <w:rPr>
                <w:rFonts w:asciiTheme="minorHAnsi" w:hAnsiTheme="minorHAnsi" w:cstheme="minorHAnsi"/>
              </w:rPr>
              <w:t xml:space="preserve">if applicable, </w:t>
            </w:r>
            <w:r w:rsidRPr="00715332">
              <w:rPr>
                <w:rFonts w:asciiTheme="minorHAnsi" w:hAnsiTheme="minorHAnsi" w:cstheme="minorHAnsi"/>
              </w:rPr>
              <w:t>calculate up to June 20</w:t>
            </w:r>
            <w:r w:rsidR="003B14A0">
              <w:rPr>
                <w:rFonts w:asciiTheme="minorHAnsi" w:hAnsiTheme="minorHAnsi" w:cstheme="minorHAnsi"/>
              </w:rPr>
              <w:t>22</w:t>
            </w:r>
            <w:r w:rsidRPr="00715332">
              <w:rPr>
                <w:rFonts w:asciiTheme="minorHAnsi" w:hAnsiTheme="minorHAnsi" w:cstheme="minorHAnsi"/>
              </w:rPr>
              <w:t>)</w:t>
            </w:r>
          </w:p>
        </w:tc>
      </w:tr>
      <w:tr w:rsidR="00630ACE" w:rsidRPr="00715332" w:rsidTr="00715332"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ACE" w:rsidRPr="00715332" w:rsidRDefault="00630ACE" w:rsidP="00C356E7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No. of Years Teaching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30ACE" w:rsidRPr="00715332" w:rsidRDefault="00630ACE" w:rsidP="00326369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Adults 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30ACE" w:rsidRPr="00715332" w:rsidRDefault="00630ACE" w:rsidP="00C356E7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Teenagers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30ACE" w:rsidRPr="00715332" w:rsidRDefault="00630ACE" w:rsidP="00C356E7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Children (8-12)</w:t>
            </w:r>
          </w:p>
        </w:tc>
      </w:tr>
      <w:tr w:rsidR="00630ACE" w:rsidRPr="00715332" w:rsidTr="00715332">
        <w:tc>
          <w:tcPr>
            <w:tcW w:w="2127" w:type="dxa"/>
            <w:gridSpan w:val="2"/>
            <w:shd w:val="clear" w:color="auto" w:fill="auto"/>
          </w:tcPr>
          <w:p w:rsidR="00630ACE" w:rsidRPr="00715332" w:rsidRDefault="00630ACE" w:rsidP="00C356E7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UK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30ACE" w:rsidRPr="00715332" w:rsidRDefault="002511D7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3118" w:type="dxa"/>
            <w:gridSpan w:val="7"/>
            <w:shd w:val="clear" w:color="auto" w:fill="auto"/>
          </w:tcPr>
          <w:p w:rsidR="00630ACE" w:rsidRPr="00715332" w:rsidRDefault="002511D7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2126" w:type="dxa"/>
            <w:gridSpan w:val="2"/>
            <w:shd w:val="clear" w:color="auto" w:fill="auto"/>
          </w:tcPr>
          <w:p w:rsidR="00630ACE" w:rsidRPr="00715332" w:rsidRDefault="002511D7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630ACE" w:rsidRPr="00715332" w:rsidTr="00715332">
        <w:tc>
          <w:tcPr>
            <w:tcW w:w="2127" w:type="dxa"/>
            <w:gridSpan w:val="2"/>
            <w:shd w:val="clear" w:color="auto" w:fill="auto"/>
          </w:tcPr>
          <w:p w:rsidR="00630ACE" w:rsidRPr="00715332" w:rsidRDefault="00630ACE" w:rsidP="00C356E7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Abroad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30ACE" w:rsidRPr="00715332" w:rsidRDefault="002511D7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3118" w:type="dxa"/>
            <w:gridSpan w:val="7"/>
            <w:shd w:val="clear" w:color="auto" w:fill="auto"/>
          </w:tcPr>
          <w:p w:rsidR="00630ACE" w:rsidRPr="00715332" w:rsidRDefault="002511D7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30ACE" w:rsidRPr="00715332" w:rsidRDefault="002511D7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30ACE" w:rsidRPr="00715332" w:rsidTr="00715332">
        <w:tc>
          <w:tcPr>
            <w:tcW w:w="808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630ACE" w:rsidRPr="00715332" w:rsidRDefault="00630ACE" w:rsidP="00715332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Total number of years full-time (post-CELTA/Trinity TESOL) EFL teaching experience:  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ACE" w:rsidRPr="00715332" w:rsidRDefault="002511D7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ACE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="00630ACE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B943F1" w:rsidRDefault="00B943F1">
      <w:pPr>
        <w:rPr>
          <w:rFonts w:asciiTheme="minorHAnsi" w:hAnsiTheme="minorHAnsi" w:cstheme="minorHAnsi"/>
          <w:sz w:val="19"/>
          <w:szCs w:val="19"/>
        </w:rPr>
      </w:pPr>
    </w:p>
    <w:p w:rsidR="00715332" w:rsidRPr="00CA15C9" w:rsidRDefault="00715332">
      <w:pPr>
        <w:rPr>
          <w:rFonts w:asciiTheme="minorHAnsi" w:hAnsiTheme="minorHAnsi" w:cstheme="minorHAnsi"/>
          <w:sz w:val="19"/>
          <w:szCs w:val="19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82"/>
        <w:gridCol w:w="3078"/>
        <w:gridCol w:w="1134"/>
        <w:gridCol w:w="850"/>
      </w:tblGrid>
      <w:tr w:rsidR="00532817" w:rsidRPr="00715332" w:rsidTr="003B14A0">
        <w:trPr>
          <w:cantSplit/>
          <w:trHeight w:val="305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pct5" w:color="auto" w:fill="FFFFFF"/>
          </w:tcPr>
          <w:p w:rsidR="00532817" w:rsidRPr="00715332" w:rsidRDefault="00532817" w:rsidP="00AF0F96">
            <w:pPr>
              <w:rPr>
                <w:rFonts w:asciiTheme="minorHAnsi" w:hAnsiTheme="minorHAnsi" w:cstheme="minorHAnsi"/>
                <w:b/>
              </w:rPr>
            </w:pPr>
            <w:r w:rsidRPr="00715332">
              <w:rPr>
                <w:rFonts w:asciiTheme="minorHAnsi" w:hAnsiTheme="minorHAnsi" w:cstheme="minorHAnsi"/>
                <w:b/>
              </w:rPr>
              <w:lastRenderedPageBreak/>
              <w:t xml:space="preserve">Employment History and Relevant Experience </w:t>
            </w:r>
          </w:p>
          <w:p w:rsidR="002F26A3" w:rsidRPr="00715332" w:rsidRDefault="00532817" w:rsidP="00715332">
            <w:pPr>
              <w:jc w:val="both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Please note that in order to process your application, your full employment history is required</w:t>
            </w:r>
            <w:r w:rsidR="009276F0" w:rsidRPr="00715332">
              <w:rPr>
                <w:rFonts w:asciiTheme="minorHAnsi" w:hAnsiTheme="minorHAnsi" w:cstheme="minorHAnsi"/>
              </w:rPr>
              <w:t>.</w:t>
            </w:r>
            <w:r w:rsidR="00EB605E" w:rsidRPr="00715332">
              <w:rPr>
                <w:rFonts w:asciiTheme="minorHAnsi" w:hAnsiTheme="minorHAnsi" w:cstheme="minorHAnsi"/>
              </w:rPr>
              <w:t xml:space="preserve"> </w:t>
            </w:r>
            <w:r w:rsidR="009276F0" w:rsidRPr="00715332">
              <w:rPr>
                <w:rFonts w:asciiTheme="minorHAnsi" w:hAnsiTheme="minorHAnsi" w:cstheme="minorHAnsi"/>
              </w:rPr>
              <w:t>P</w:t>
            </w:r>
            <w:r w:rsidR="00EB605E" w:rsidRPr="00715332">
              <w:rPr>
                <w:rFonts w:asciiTheme="minorHAnsi" w:hAnsiTheme="minorHAnsi" w:cstheme="minorHAnsi"/>
              </w:rPr>
              <w:t>lease explain/account for any gaps</w:t>
            </w:r>
            <w:r w:rsidR="00B42CF2">
              <w:rPr>
                <w:rFonts w:asciiTheme="minorHAnsi" w:hAnsiTheme="minorHAnsi" w:cstheme="minorHAnsi"/>
              </w:rPr>
              <w:t xml:space="preserve"> in employment</w:t>
            </w:r>
            <w:r w:rsidR="00715332">
              <w:rPr>
                <w:rFonts w:asciiTheme="minorHAnsi" w:hAnsiTheme="minorHAnsi" w:cstheme="minorHAnsi"/>
              </w:rPr>
              <w:t>.</w:t>
            </w:r>
            <w:r w:rsidR="009276F0" w:rsidRPr="00715332">
              <w:rPr>
                <w:rFonts w:asciiTheme="minorHAnsi" w:hAnsiTheme="minorHAnsi" w:cstheme="minorHAnsi"/>
              </w:rPr>
              <w:t xml:space="preserve"> </w:t>
            </w:r>
            <w:r w:rsidR="00715332">
              <w:rPr>
                <w:rFonts w:asciiTheme="minorHAnsi" w:hAnsiTheme="minorHAnsi" w:cstheme="minorHAnsi"/>
              </w:rPr>
              <w:t>Y</w:t>
            </w:r>
            <w:r w:rsidRPr="00715332">
              <w:rPr>
                <w:rFonts w:asciiTheme="minorHAnsi" w:hAnsiTheme="minorHAnsi" w:cstheme="minorHAnsi"/>
              </w:rPr>
              <w:t xml:space="preserve">ou may continue on a further sheet if necessary. </w:t>
            </w:r>
            <w:r w:rsidR="002A71BF" w:rsidRPr="00715332">
              <w:rPr>
                <w:rFonts w:asciiTheme="minorHAnsi" w:hAnsiTheme="minorHAnsi" w:cstheme="minorHAnsi"/>
              </w:rPr>
              <w:t xml:space="preserve">Alternatively, you may attach your CV provided it shows your </w:t>
            </w:r>
            <w:r w:rsidR="00715332">
              <w:rPr>
                <w:rFonts w:asciiTheme="minorHAnsi" w:hAnsiTheme="minorHAnsi" w:cstheme="minorHAnsi"/>
              </w:rPr>
              <w:t>full</w:t>
            </w:r>
            <w:r w:rsidR="002A71BF" w:rsidRPr="00715332">
              <w:rPr>
                <w:rFonts w:asciiTheme="minorHAnsi" w:hAnsiTheme="minorHAnsi" w:cstheme="minorHAnsi"/>
              </w:rPr>
              <w:t xml:space="preserve"> employment history. </w:t>
            </w:r>
            <w:r w:rsidRPr="00715332">
              <w:rPr>
                <w:rFonts w:asciiTheme="minorHAnsi" w:hAnsiTheme="minorHAnsi" w:cstheme="minorHAnsi"/>
              </w:rPr>
              <w:t>We may contact previous employers if you have worked with children.</w:t>
            </w:r>
            <w:r w:rsidR="008854A6" w:rsidRPr="007153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5332" w:rsidRPr="00715332" w:rsidTr="003B14A0">
        <w:trPr>
          <w:trHeight w:val="305"/>
        </w:trPr>
        <w:tc>
          <w:tcPr>
            <w:tcW w:w="102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332" w:rsidRPr="00715332" w:rsidRDefault="00715332" w:rsidP="007153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2817" w:rsidRPr="00715332" w:rsidTr="003B14A0">
        <w:trPr>
          <w:trHeight w:val="30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2817" w:rsidRPr="00715332" w:rsidRDefault="00532817" w:rsidP="008019DC">
            <w:pPr>
              <w:rPr>
                <w:rFonts w:asciiTheme="minorHAnsi" w:hAnsiTheme="minorHAnsi" w:cstheme="minorHAnsi"/>
                <w:b/>
              </w:rPr>
            </w:pPr>
            <w:r w:rsidRPr="00715332">
              <w:rPr>
                <w:rFonts w:asciiTheme="minorHAnsi" w:hAnsiTheme="minorHAnsi" w:cstheme="minorHAnsi"/>
                <w:b/>
              </w:rPr>
              <w:t>Name and Address of Employer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2817" w:rsidRPr="00715332" w:rsidRDefault="00532817" w:rsidP="008019DC">
            <w:pPr>
              <w:rPr>
                <w:rFonts w:asciiTheme="minorHAnsi" w:hAnsiTheme="minorHAnsi" w:cstheme="minorHAnsi"/>
                <w:b/>
              </w:rPr>
            </w:pPr>
            <w:r w:rsidRPr="00715332">
              <w:rPr>
                <w:rFonts w:asciiTheme="minorHAnsi" w:hAnsiTheme="minorHAnsi" w:cstheme="minorHAnsi"/>
                <w:b/>
              </w:rPr>
              <w:t>Position Held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2817" w:rsidRPr="00715332" w:rsidRDefault="00532817" w:rsidP="008019DC">
            <w:pPr>
              <w:rPr>
                <w:rFonts w:asciiTheme="minorHAnsi" w:hAnsiTheme="minorHAnsi" w:cstheme="minorHAnsi"/>
                <w:b/>
              </w:rPr>
            </w:pPr>
            <w:r w:rsidRPr="00715332">
              <w:rPr>
                <w:rFonts w:asciiTheme="minorHAnsi" w:hAnsiTheme="minorHAnsi" w:cstheme="minorHAnsi"/>
                <w:b/>
              </w:rPr>
              <w:t>Main Duties</w:t>
            </w:r>
            <w:r w:rsidR="00630E37" w:rsidRPr="00715332">
              <w:rPr>
                <w:rFonts w:asciiTheme="minorHAnsi" w:hAnsiTheme="minorHAnsi" w:cstheme="minorHAnsi"/>
                <w:b/>
              </w:rPr>
              <w:t xml:space="preserve"> and Responsibilities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2817" w:rsidRPr="00715332" w:rsidRDefault="00532817" w:rsidP="008019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332">
              <w:rPr>
                <w:rFonts w:asciiTheme="minorHAnsi" w:hAnsiTheme="minorHAnsi" w:cstheme="minorHAnsi"/>
                <w:b/>
              </w:rPr>
              <w:t>From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2817" w:rsidRPr="00715332" w:rsidRDefault="00532817" w:rsidP="008019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332">
              <w:rPr>
                <w:rFonts w:asciiTheme="minorHAnsi" w:hAnsiTheme="minorHAnsi" w:cstheme="minorHAnsi"/>
                <w:b/>
              </w:rPr>
              <w:t>To</w:t>
            </w:r>
          </w:p>
        </w:tc>
      </w:tr>
      <w:tr w:rsidR="00FB7C35" w:rsidRPr="00715332" w:rsidTr="003B14A0">
        <w:trPr>
          <w:trHeight w:val="572"/>
        </w:trPr>
        <w:tc>
          <w:tcPr>
            <w:tcW w:w="3119" w:type="dxa"/>
            <w:tcBorders>
              <w:bottom w:val="dotted" w:sz="4" w:space="0" w:color="auto"/>
            </w:tcBorders>
          </w:tcPr>
          <w:p w:rsidR="00FB7C35" w:rsidRPr="00715332" w:rsidRDefault="002511D7" w:rsidP="001650FA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B7C35" w:rsidRPr="00715332" w:rsidRDefault="002511D7" w:rsidP="001650FA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FB7C35" w:rsidRPr="00715332" w:rsidRDefault="002511D7" w:rsidP="001650FA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B7C35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7C35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="001650FA" w:rsidRPr="00715332">
              <w:rPr>
                <w:rFonts w:asciiTheme="minorHAnsi" w:hAnsiTheme="minorHAnsi" w:cstheme="minorHAnsi"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7C35" w:rsidRPr="00715332" w:rsidTr="003B14A0">
        <w:trPr>
          <w:trHeight w:val="54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AF0F96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AF0F96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AF0F96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7C35" w:rsidRPr="00715332" w:rsidTr="003B14A0">
        <w:trPr>
          <w:trHeight w:val="54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7C35" w:rsidRPr="00715332" w:rsidTr="003B14A0">
        <w:trPr>
          <w:trHeight w:val="54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7C35" w:rsidRPr="00715332" w:rsidTr="003B14A0">
        <w:trPr>
          <w:trHeight w:val="54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7C35" w:rsidRPr="00715332" w:rsidTr="003B14A0">
        <w:trPr>
          <w:trHeight w:val="555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7C35" w:rsidRPr="00715332" w:rsidTr="003B14A0">
        <w:trPr>
          <w:trHeight w:val="548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7C35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7C35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="00FB7C35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82928" w:rsidRPr="00715332" w:rsidTr="003B14A0">
        <w:trPr>
          <w:trHeight w:val="548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82928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82928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82928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82928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2928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82928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82928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82928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82928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82928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82928" w:rsidRPr="00715332" w:rsidTr="003B14A0">
        <w:trPr>
          <w:trHeight w:val="548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82928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82928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82928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82928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2928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82928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82928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82928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82928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82928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82928" w:rsidRPr="00715332" w:rsidTr="003B14A0">
        <w:trPr>
          <w:trHeight w:val="556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82928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82928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82928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82928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82928" w:rsidRPr="00715332" w:rsidRDefault="002511D7" w:rsidP="00B9181C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82928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82928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82928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82928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82928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="00C82928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5332" w:rsidRPr="00715332" w:rsidTr="003B14A0">
        <w:trPr>
          <w:trHeight w:val="556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252CC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252CC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252CC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5332" w:rsidRPr="00715332" w:rsidTr="003B14A0">
        <w:trPr>
          <w:trHeight w:val="556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252CC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252CC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252CC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5332" w:rsidRPr="00715332" w:rsidTr="003B14A0">
        <w:trPr>
          <w:trHeight w:val="556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252CC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252CC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252CC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5332" w:rsidRPr="00715332" w:rsidTr="003B14A0">
        <w:trPr>
          <w:trHeight w:val="556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252CC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252CC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252CC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5332" w:rsidRPr="00715332" w:rsidTr="003B14A0">
        <w:trPr>
          <w:trHeight w:val="556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252CC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252CC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252CC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15332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5332" w:rsidRPr="00715332" w:rsidTr="003B14A0">
        <w:trPr>
          <w:trHeight w:val="556"/>
        </w:trPr>
        <w:tc>
          <w:tcPr>
            <w:tcW w:w="3119" w:type="dxa"/>
            <w:tcBorders>
              <w:top w:val="dotted" w:sz="4" w:space="0" w:color="auto"/>
            </w:tcBorders>
          </w:tcPr>
          <w:p w:rsidR="00715332" w:rsidRPr="00715332" w:rsidRDefault="002511D7" w:rsidP="00252CC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15332" w:rsidRPr="00715332" w:rsidRDefault="002511D7" w:rsidP="00252CC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</w:tcPr>
          <w:p w:rsidR="00715332" w:rsidRPr="00715332" w:rsidRDefault="002511D7" w:rsidP="00252CC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15332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15332" w:rsidRPr="00715332" w:rsidRDefault="002511D7" w:rsidP="008019DC">
            <w:pPr>
              <w:jc w:val="center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5332" w:rsidRPr="00715332" w:rsidTr="003B14A0">
        <w:trPr>
          <w:trHeight w:val="131"/>
        </w:trPr>
        <w:tc>
          <w:tcPr>
            <w:tcW w:w="8222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15332" w:rsidRPr="00715332" w:rsidRDefault="00715332" w:rsidP="00AF0F96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Days off needed in the summer and reason (please note – we look into each request individually, but during busy weeks, may not be able to accommodate your request):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5332" w:rsidRPr="00715332" w:rsidRDefault="002511D7" w:rsidP="00963F3B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  <w:p w:rsidR="00715332" w:rsidRPr="00715332" w:rsidRDefault="00715332" w:rsidP="00AF0F96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                </w:t>
            </w:r>
          </w:p>
        </w:tc>
      </w:tr>
      <w:tr w:rsidR="00715332" w:rsidRPr="00715332" w:rsidTr="003B14A0">
        <w:trPr>
          <w:cantSplit/>
          <w:trHeight w:val="299"/>
        </w:trPr>
        <w:tc>
          <w:tcPr>
            <w:tcW w:w="8222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15332" w:rsidRPr="00715332" w:rsidRDefault="00715332" w:rsidP="00AF0F96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Do you have a full clean driving licence valid in the UK? (Y/N)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332" w:rsidRPr="00715332" w:rsidRDefault="002511D7" w:rsidP="00B236D7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5332" w:rsidRPr="00715332" w:rsidTr="003B14A0">
        <w:trPr>
          <w:cantSplit/>
          <w:trHeight w:val="261"/>
        </w:trPr>
        <w:tc>
          <w:tcPr>
            <w:tcW w:w="8222" w:type="dxa"/>
            <w:gridSpan w:val="4"/>
            <w:shd w:val="clear" w:color="auto" w:fill="F2F2F2"/>
          </w:tcPr>
          <w:p w:rsidR="00715332" w:rsidRPr="00715332" w:rsidRDefault="00715332" w:rsidP="00B42CF2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Do you hold a </w:t>
            </w:r>
            <w:r w:rsidR="00B42CF2">
              <w:rPr>
                <w:rFonts w:asciiTheme="minorHAnsi" w:hAnsiTheme="minorHAnsi" w:cstheme="minorHAnsi"/>
              </w:rPr>
              <w:t>Disclosure and Barring Service</w:t>
            </w:r>
            <w:r w:rsidRPr="00715332">
              <w:rPr>
                <w:rFonts w:asciiTheme="minorHAnsi" w:hAnsiTheme="minorHAnsi" w:cstheme="minorHAnsi"/>
              </w:rPr>
              <w:t xml:space="preserve"> (</w:t>
            </w:r>
            <w:r w:rsidR="00B42CF2">
              <w:rPr>
                <w:rFonts w:asciiTheme="minorHAnsi" w:hAnsiTheme="minorHAnsi" w:cstheme="minorHAnsi"/>
              </w:rPr>
              <w:t>DBS</w:t>
            </w:r>
            <w:r w:rsidRPr="00715332">
              <w:rPr>
                <w:rFonts w:asciiTheme="minorHAnsi" w:hAnsiTheme="minorHAnsi" w:cstheme="minorHAnsi"/>
              </w:rPr>
              <w:t>) certificate? (Y/N)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5332" w:rsidRPr="00715332" w:rsidRDefault="002511D7" w:rsidP="00AF0F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5332" w:rsidRPr="00715332" w:rsidTr="003B14A0">
        <w:trPr>
          <w:cantSplit/>
          <w:trHeight w:val="279"/>
        </w:trPr>
        <w:tc>
          <w:tcPr>
            <w:tcW w:w="8222" w:type="dxa"/>
            <w:gridSpan w:val="4"/>
            <w:shd w:val="clear" w:color="auto" w:fill="F2F2F2"/>
          </w:tcPr>
          <w:p w:rsidR="00715332" w:rsidRPr="00715332" w:rsidRDefault="00715332" w:rsidP="00076778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If yes please give date and reference number: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5332" w:rsidRPr="00715332" w:rsidRDefault="002511D7" w:rsidP="00085C37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5332" w:rsidRPr="00715332" w:rsidTr="003B14A0">
        <w:trPr>
          <w:cantSplit/>
          <w:trHeight w:val="265"/>
        </w:trPr>
        <w:tc>
          <w:tcPr>
            <w:tcW w:w="10206" w:type="dxa"/>
            <w:gridSpan w:val="6"/>
            <w:shd w:val="pct5" w:color="auto" w:fill="FFFFFF"/>
          </w:tcPr>
          <w:p w:rsidR="00715332" w:rsidRPr="00715332" w:rsidRDefault="00715332" w:rsidP="00715332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>Please give the names of two professional referees who can comment on your suitability to work with children. Please note that all references will be followed up.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15332">
              <w:rPr>
                <w:rFonts w:asciiTheme="minorHAnsi" w:hAnsiTheme="minorHAnsi" w:cstheme="minorHAnsi"/>
              </w:rPr>
              <w:t xml:space="preserve">These referees should know you in a professional capacity and one of them should be your current or most recent employer. </w:t>
            </w:r>
            <w:r>
              <w:rPr>
                <w:rFonts w:asciiTheme="minorHAnsi" w:hAnsiTheme="minorHAnsi" w:cstheme="minorHAnsi"/>
              </w:rPr>
              <w:t>R</w:t>
            </w:r>
            <w:r w:rsidRPr="00715332">
              <w:rPr>
                <w:rFonts w:asciiTheme="minorHAnsi" w:hAnsiTheme="minorHAnsi" w:cstheme="minorHAnsi"/>
              </w:rPr>
              <w:t>eferences from friends and family are not acceptable.</w:t>
            </w:r>
          </w:p>
        </w:tc>
      </w:tr>
      <w:tr w:rsidR="00715332" w:rsidRPr="00715332" w:rsidTr="003B14A0">
        <w:trPr>
          <w:cantSplit/>
          <w:trHeight w:val="709"/>
        </w:trPr>
        <w:tc>
          <w:tcPr>
            <w:tcW w:w="5144" w:type="dxa"/>
            <w:gridSpan w:val="3"/>
            <w:tcBorders>
              <w:bottom w:val="single" w:sz="4" w:space="0" w:color="auto"/>
            </w:tcBorders>
          </w:tcPr>
          <w:p w:rsidR="00715332" w:rsidRPr="00715332" w:rsidRDefault="00715332" w:rsidP="00AF0F96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Name: </w:t>
            </w:r>
            <w:r w:rsidR="002511D7"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="002511D7" w:rsidRPr="00715332">
              <w:rPr>
                <w:rFonts w:asciiTheme="minorHAnsi" w:hAnsiTheme="minorHAnsi" w:cstheme="minorHAnsi"/>
              </w:rPr>
            </w:r>
            <w:r w:rsidR="002511D7" w:rsidRPr="00715332">
              <w:rPr>
                <w:rFonts w:asciiTheme="minorHAnsi" w:hAnsiTheme="minorHAnsi" w:cstheme="minorHAnsi"/>
              </w:rPr>
              <w:fldChar w:fldCharType="separate"/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="002511D7" w:rsidRPr="00715332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  <w:p w:rsidR="00715332" w:rsidRPr="00715332" w:rsidRDefault="00715332" w:rsidP="00AF0F96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Relationship to you: </w:t>
            </w:r>
            <w:r w:rsidR="002511D7"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="002511D7" w:rsidRPr="00715332">
              <w:rPr>
                <w:rFonts w:asciiTheme="minorHAnsi" w:hAnsiTheme="minorHAnsi" w:cstheme="minorHAnsi"/>
              </w:rPr>
            </w:r>
            <w:r w:rsidR="002511D7" w:rsidRPr="00715332">
              <w:rPr>
                <w:rFonts w:asciiTheme="minorHAnsi" w:hAnsiTheme="minorHAnsi" w:cstheme="minorHAnsi"/>
              </w:rPr>
              <w:fldChar w:fldCharType="separate"/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="002511D7" w:rsidRPr="00715332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  <w:p w:rsidR="00715332" w:rsidRPr="00715332" w:rsidRDefault="00715332" w:rsidP="00AF0F96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Address: </w:t>
            </w:r>
          </w:p>
          <w:p w:rsidR="00715332" w:rsidRPr="00715332" w:rsidRDefault="002511D7" w:rsidP="00AF0F96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  <w:p w:rsidR="00715332" w:rsidRPr="00715332" w:rsidRDefault="00715332" w:rsidP="00FB7C35">
            <w:pPr>
              <w:rPr>
                <w:rFonts w:asciiTheme="minorHAnsi" w:hAnsiTheme="minorHAnsi" w:cstheme="minorHAnsi"/>
              </w:rPr>
            </w:pPr>
          </w:p>
          <w:p w:rsidR="00715332" w:rsidRPr="00715332" w:rsidRDefault="00715332" w:rsidP="00FB7C35">
            <w:pPr>
              <w:rPr>
                <w:rFonts w:asciiTheme="minorHAnsi" w:hAnsiTheme="minorHAnsi" w:cstheme="minorHAnsi"/>
              </w:rPr>
            </w:pPr>
          </w:p>
          <w:p w:rsidR="00715332" w:rsidRPr="00715332" w:rsidRDefault="00715332" w:rsidP="00FB7C3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Tel.: </w:t>
            </w:r>
            <w:r w:rsidR="002511D7"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="002511D7" w:rsidRPr="00715332">
              <w:rPr>
                <w:rFonts w:asciiTheme="minorHAnsi" w:hAnsiTheme="minorHAnsi" w:cstheme="minorHAnsi"/>
              </w:rPr>
            </w:r>
            <w:r w:rsidR="002511D7" w:rsidRPr="00715332">
              <w:rPr>
                <w:rFonts w:asciiTheme="minorHAnsi" w:hAnsiTheme="minorHAnsi" w:cstheme="minorHAnsi"/>
              </w:rPr>
              <w:fldChar w:fldCharType="separate"/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="002511D7" w:rsidRPr="00715332">
              <w:rPr>
                <w:rFonts w:asciiTheme="minorHAnsi" w:hAnsiTheme="minorHAnsi" w:cstheme="minorHAnsi"/>
              </w:rPr>
              <w:fldChar w:fldCharType="end"/>
            </w:r>
          </w:p>
          <w:p w:rsidR="00715332" w:rsidRPr="00715332" w:rsidRDefault="00715332" w:rsidP="00FB7C3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Fax: </w:t>
            </w:r>
            <w:r w:rsidR="002511D7"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="002511D7" w:rsidRPr="00715332">
              <w:rPr>
                <w:rFonts w:asciiTheme="minorHAnsi" w:hAnsiTheme="minorHAnsi" w:cstheme="minorHAnsi"/>
              </w:rPr>
            </w:r>
            <w:r w:rsidR="002511D7" w:rsidRPr="00715332">
              <w:rPr>
                <w:rFonts w:asciiTheme="minorHAnsi" w:hAnsiTheme="minorHAnsi" w:cstheme="minorHAnsi"/>
              </w:rPr>
              <w:fldChar w:fldCharType="separate"/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="002511D7" w:rsidRPr="00715332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  <w:p w:rsidR="00715332" w:rsidRPr="00715332" w:rsidRDefault="00715332" w:rsidP="00FB7C3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Email: </w:t>
            </w:r>
            <w:r w:rsidR="002511D7"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="002511D7" w:rsidRPr="00715332">
              <w:rPr>
                <w:rFonts w:asciiTheme="minorHAnsi" w:hAnsiTheme="minorHAnsi" w:cstheme="minorHAnsi"/>
              </w:rPr>
            </w:r>
            <w:r w:rsidR="002511D7" w:rsidRPr="00715332">
              <w:rPr>
                <w:rFonts w:asciiTheme="minorHAnsi" w:hAnsiTheme="minorHAnsi" w:cstheme="minorHAnsi"/>
              </w:rPr>
              <w:fldChar w:fldCharType="separate"/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="002511D7" w:rsidRPr="00715332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  <w:p w:rsidR="00715332" w:rsidRPr="00715332" w:rsidRDefault="00715332" w:rsidP="00AF0F96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May we approach prior to interview (Y/N): </w:t>
            </w:r>
            <w:r w:rsidR="002511D7"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="002511D7" w:rsidRPr="00715332">
              <w:rPr>
                <w:rFonts w:asciiTheme="minorHAnsi" w:hAnsiTheme="minorHAnsi" w:cstheme="minorHAnsi"/>
              </w:rPr>
            </w:r>
            <w:r w:rsidR="002511D7" w:rsidRPr="00715332">
              <w:rPr>
                <w:rFonts w:asciiTheme="minorHAnsi" w:hAnsiTheme="minorHAnsi" w:cstheme="minorHAnsi"/>
              </w:rPr>
              <w:fldChar w:fldCharType="separate"/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="002511D7" w:rsidRPr="0071533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062" w:type="dxa"/>
            <w:gridSpan w:val="3"/>
            <w:tcBorders>
              <w:bottom w:val="single" w:sz="4" w:space="0" w:color="auto"/>
            </w:tcBorders>
          </w:tcPr>
          <w:p w:rsidR="00715332" w:rsidRPr="00715332" w:rsidRDefault="00715332" w:rsidP="00FB7C3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Name: </w:t>
            </w:r>
            <w:r w:rsidR="002511D7"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="002511D7" w:rsidRPr="00715332">
              <w:rPr>
                <w:rFonts w:asciiTheme="minorHAnsi" w:hAnsiTheme="minorHAnsi" w:cstheme="minorHAnsi"/>
              </w:rPr>
            </w:r>
            <w:r w:rsidR="002511D7" w:rsidRPr="00715332">
              <w:rPr>
                <w:rFonts w:asciiTheme="minorHAnsi" w:hAnsiTheme="minorHAnsi" w:cstheme="minorHAnsi"/>
              </w:rPr>
              <w:fldChar w:fldCharType="separate"/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="002511D7" w:rsidRPr="00715332">
              <w:rPr>
                <w:rFonts w:asciiTheme="minorHAnsi" w:hAnsiTheme="minorHAnsi" w:cstheme="minorHAnsi"/>
              </w:rPr>
              <w:fldChar w:fldCharType="end"/>
            </w:r>
          </w:p>
          <w:p w:rsidR="00715332" w:rsidRPr="00715332" w:rsidRDefault="00715332" w:rsidP="00FB7C3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Relationship to you: </w:t>
            </w:r>
            <w:r w:rsidR="002511D7"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="002511D7" w:rsidRPr="00715332">
              <w:rPr>
                <w:rFonts w:asciiTheme="minorHAnsi" w:hAnsiTheme="minorHAnsi" w:cstheme="minorHAnsi"/>
              </w:rPr>
            </w:r>
            <w:r w:rsidR="002511D7" w:rsidRPr="00715332">
              <w:rPr>
                <w:rFonts w:asciiTheme="minorHAnsi" w:hAnsiTheme="minorHAnsi" w:cstheme="minorHAnsi"/>
              </w:rPr>
              <w:fldChar w:fldCharType="separate"/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="002511D7" w:rsidRPr="00715332">
              <w:rPr>
                <w:rFonts w:asciiTheme="minorHAnsi" w:hAnsiTheme="minorHAnsi" w:cstheme="minorHAnsi"/>
              </w:rPr>
              <w:fldChar w:fldCharType="end"/>
            </w:r>
          </w:p>
          <w:p w:rsidR="00715332" w:rsidRPr="00715332" w:rsidRDefault="00715332" w:rsidP="00FB7C3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Address: </w:t>
            </w:r>
          </w:p>
          <w:p w:rsidR="00715332" w:rsidRPr="00715332" w:rsidRDefault="002511D7" w:rsidP="00FB7C3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15332"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Pr="00715332">
              <w:rPr>
                <w:rFonts w:asciiTheme="minorHAnsi" w:hAnsiTheme="minorHAnsi" w:cstheme="minorHAnsi"/>
              </w:rPr>
            </w:r>
            <w:r w:rsidRPr="00715332">
              <w:rPr>
                <w:rFonts w:asciiTheme="minorHAnsi" w:hAnsiTheme="minorHAnsi" w:cstheme="minorHAnsi"/>
              </w:rPr>
              <w:fldChar w:fldCharType="separate"/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="00715332"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</w:rPr>
              <w:fldChar w:fldCharType="end"/>
            </w:r>
          </w:p>
          <w:p w:rsidR="00715332" w:rsidRPr="00715332" w:rsidRDefault="00715332" w:rsidP="00FB7C35">
            <w:pPr>
              <w:rPr>
                <w:rFonts w:asciiTheme="minorHAnsi" w:hAnsiTheme="minorHAnsi" w:cstheme="minorHAnsi"/>
              </w:rPr>
            </w:pPr>
          </w:p>
          <w:p w:rsidR="00715332" w:rsidRPr="00715332" w:rsidRDefault="00715332" w:rsidP="00FB7C35">
            <w:pPr>
              <w:rPr>
                <w:rFonts w:asciiTheme="minorHAnsi" w:hAnsiTheme="minorHAnsi" w:cstheme="minorHAnsi"/>
              </w:rPr>
            </w:pPr>
          </w:p>
          <w:p w:rsidR="00715332" w:rsidRPr="00715332" w:rsidRDefault="00715332" w:rsidP="00FB7C3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Tel.: </w:t>
            </w:r>
            <w:r w:rsidR="002511D7"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="002511D7" w:rsidRPr="00715332">
              <w:rPr>
                <w:rFonts w:asciiTheme="minorHAnsi" w:hAnsiTheme="minorHAnsi" w:cstheme="minorHAnsi"/>
              </w:rPr>
            </w:r>
            <w:r w:rsidR="002511D7" w:rsidRPr="00715332">
              <w:rPr>
                <w:rFonts w:asciiTheme="minorHAnsi" w:hAnsiTheme="minorHAnsi" w:cstheme="minorHAnsi"/>
              </w:rPr>
              <w:fldChar w:fldCharType="separate"/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="002511D7" w:rsidRPr="00715332">
              <w:rPr>
                <w:rFonts w:asciiTheme="minorHAnsi" w:hAnsiTheme="minorHAnsi" w:cstheme="minorHAnsi"/>
              </w:rPr>
              <w:fldChar w:fldCharType="end"/>
            </w:r>
          </w:p>
          <w:p w:rsidR="00715332" w:rsidRPr="00715332" w:rsidRDefault="00715332" w:rsidP="00FB7C3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Fax: </w:t>
            </w:r>
            <w:r w:rsidR="002511D7"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="002511D7" w:rsidRPr="00715332">
              <w:rPr>
                <w:rFonts w:asciiTheme="minorHAnsi" w:hAnsiTheme="minorHAnsi" w:cstheme="minorHAnsi"/>
              </w:rPr>
            </w:r>
            <w:r w:rsidR="002511D7" w:rsidRPr="00715332">
              <w:rPr>
                <w:rFonts w:asciiTheme="minorHAnsi" w:hAnsiTheme="minorHAnsi" w:cstheme="minorHAnsi"/>
              </w:rPr>
              <w:fldChar w:fldCharType="separate"/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="002511D7" w:rsidRPr="00715332">
              <w:rPr>
                <w:rFonts w:asciiTheme="minorHAnsi" w:hAnsiTheme="minorHAnsi" w:cstheme="minorHAnsi"/>
              </w:rPr>
              <w:fldChar w:fldCharType="end"/>
            </w:r>
          </w:p>
          <w:p w:rsidR="00715332" w:rsidRPr="00715332" w:rsidRDefault="00715332" w:rsidP="00FB7C35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Email: </w:t>
            </w:r>
            <w:r w:rsidR="002511D7"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="002511D7" w:rsidRPr="00715332">
              <w:rPr>
                <w:rFonts w:asciiTheme="minorHAnsi" w:hAnsiTheme="minorHAnsi" w:cstheme="minorHAnsi"/>
              </w:rPr>
            </w:r>
            <w:r w:rsidR="002511D7" w:rsidRPr="00715332">
              <w:rPr>
                <w:rFonts w:asciiTheme="minorHAnsi" w:hAnsiTheme="minorHAnsi" w:cstheme="minorHAnsi"/>
              </w:rPr>
              <w:fldChar w:fldCharType="separate"/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="002511D7" w:rsidRPr="00715332">
              <w:rPr>
                <w:rFonts w:asciiTheme="minorHAnsi" w:hAnsiTheme="minorHAnsi" w:cstheme="minorHAnsi"/>
              </w:rPr>
              <w:fldChar w:fldCharType="end"/>
            </w:r>
          </w:p>
          <w:p w:rsidR="00715332" w:rsidRPr="00715332" w:rsidRDefault="00715332" w:rsidP="006E5CF1">
            <w:pPr>
              <w:rPr>
                <w:rFonts w:asciiTheme="minorHAnsi" w:hAnsiTheme="minorHAnsi" w:cstheme="minorHAnsi"/>
              </w:rPr>
            </w:pPr>
            <w:r w:rsidRPr="00715332">
              <w:rPr>
                <w:rFonts w:asciiTheme="minorHAnsi" w:hAnsiTheme="minorHAnsi" w:cstheme="minorHAnsi"/>
              </w:rPr>
              <w:t xml:space="preserve">May we approach prior to interview (Y/N): </w:t>
            </w:r>
            <w:r w:rsidR="002511D7" w:rsidRPr="00715332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5332">
              <w:rPr>
                <w:rFonts w:asciiTheme="minorHAnsi" w:hAnsiTheme="minorHAnsi" w:cstheme="minorHAnsi"/>
              </w:rPr>
              <w:instrText xml:space="preserve"> FORMTEXT </w:instrText>
            </w:r>
            <w:r w:rsidR="002511D7" w:rsidRPr="00715332">
              <w:rPr>
                <w:rFonts w:asciiTheme="minorHAnsi" w:hAnsiTheme="minorHAnsi" w:cstheme="minorHAnsi"/>
              </w:rPr>
            </w:r>
            <w:r w:rsidR="002511D7" w:rsidRPr="00715332">
              <w:rPr>
                <w:rFonts w:asciiTheme="minorHAnsi" w:hAnsiTheme="minorHAnsi" w:cstheme="minorHAnsi"/>
              </w:rPr>
              <w:fldChar w:fldCharType="separate"/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Pr="00715332">
              <w:rPr>
                <w:rFonts w:asciiTheme="minorHAnsi" w:hAnsiTheme="minorHAnsi" w:cstheme="minorHAnsi"/>
                <w:noProof/>
              </w:rPr>
              <w:t> </w:t>
            </w:r>
            <w:r w:rsidR="002511D7" w:rsidRPr="0071533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CF10DA" w:rsidRDefault="00CF10DA" w:rsidP="00436970">
      <w:pPr>
        <w:rPr>
          <w:rFonts w:asciiTheme="minorHAnsi" w:hAnsiTheme="minorHAnsi" w:cstheme="minorHAnsi"/>
          <w:b/>
          <w:sz w:val="32"/>
          <w:szCs w:val="19"/>
        </w:rPr>
      </w:pPr>
    </w:p>
    <w:p w:rsidR="00252CC5" w:rsidRPr="00436970" w:rsidRDefault="00CF10DA" w:rsidP="00436970">
      <w:pPr>
        <w:rPr>
          <w:rFonts w:asciiTheme="minorHAnsi" w:hAnsiTheme="minorHAnsi" w:cstheme="minorHAnsi"/>
          <w:b/>
          <w:sz w:val="32"/>
          <w:szCs w:val="19"/>
        </w:rPr>
      </w:pPr>
      <w:r>
        <w:rPr>
          <w:rFonts w:asciiTheme="minorHAnsi" w:hAnsiTheme="minorHAnsi" w:cstheme="minorHAnsi"/>
          <w:b/>
          <w:sz w:val="32"/>
          <w:szCs w:val="19"/>
        </w:rPr>
        <w:lastRenderedPageBreak/>
        <w:t>Personal Statement</w:t>
      </w:r>
      <w:r w:rsidR="00436970" w:rsidRPr="00436970">
        <w:rPr>
          <w:rFonts w:asciiTheme="minorHAnsi" w:hAnsiTheme="minorHAnsi" w:cstheme="minorHAnsi"/>
          <w:b/>
          <w:sz w:val="32"/>
          <w:szCs w:val="19"/>
        </w:rPr>
        <w:t xml:space="preserve"> Sheet</w:t>
      </w:r>
    </w:p>
    <w:p w:rsidR="00252CC5" w:rsidRPr="009353FB" w:rsidRDefault="00252CC5" w:rsidP="00252CC5">
      <w:pPr>
        <w:rPr>
          <w:rFonts w:ascii="AvantGarde Medium" w:hAnsi="AvantGarde Medium"/>
          <w:sz w:val="19"/>
          <w:szCs w:val="19"/>
        </w:rPr>
      </w:pPr>
      <w:r w:rsidRPr="009353FB">
        <w:rPr>
          <w:rFonts w:ascii="AvantGarde Medium" w:hAnsi="AvantGarde Medium"/>
          <w:sz w:val="19"/>
          <w:szCs w:val="19"/>
        </w:rPr>
        <w:tab/>
      </w:r>
      <w:r w:rsidRPr="009353FB">
        <w:rPr>
          <w:rFonts w:ascii="AvantGarde Medium" w:hAnsi="AvantGarde Medium"/>
          <w:sz w:val="19"/>
          <w:szCs w:val="19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252CC5" w:rsidRPr="00436970" w:rsidTr="00252CC5">
        <w:tc>
          <w:tcPr>
            <w:tcW w:w="5210" w:type="dxa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 xml:space="preserve">Please print name: </w:t>
            </w:r>
            <w:r w:rsidR="002511D7"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="002511D7" w:rsidRPr="00436970">
              <w:rPr>
                <w:rFonts w:asciiTheme="minorHAnsi" w:hAnsiTheme="minorHAnsi" w:cstheme="minorHAnsi"/>
              </w:rPr>
            </w:r>
            <w:r w:rsidR="002511D7" w:rsidRPr="00436970">
              <w:rPr>
                <w:rFonts w:asciiTheme="minorHAnsi" w:hAnsiTheme="minorHAnsi" w:cstheme="minorHAnsi"/>
              </w:rPr>
              <w:fldChar w:fldCharType="separate"/>
            </w:r>
            <w:r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  <w:noProof/>
              </w:rPr>
              <w:t> </w:t>
            </w:r>
            <w:r w:rsidR="002511D7" w:rsidRPr="0043697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211" w:type="dxa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 xml:space="preserve">Position applied for: </w:t>
            </w:r>
            <w:r w:rsidR="002511D7"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="002511D7" w:rsidRPr="00436970">
              <w:rPr>
                <w:rFonts w:asciiTheme="minorHAnsi" w:hAnsiTheme="minorHAnsi" w:cstheme="minorHAnsi"/>
              </w:rPr>
            </w:r>
            <w:r w:rsidR="002511D7" w:rsidRPr="00436970">
              <w:rPr>
                <w:rFonts w:asciiTheme="minorHAnsi" w:hAnsiTheme="minorHAnsi" w:cstheme="minorHAnsi"/>
              </w:rPr>
              <w:fldChar w:fldCharType="separate"/>
            </w:r>
            <w:r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  <w:noProof/>
              </w:rPr>
              <w:t> </w:t>
            </w:r>
            <w:r w:rsidR="002511D7" w:rsidRPr="0043697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36970" w:rsidRPr="00436970" w:rsidRDefault="00436970" w:rsidP="00CF10DA">
      <w:pPr>
        <w:rPr>
          <w:rFonts w:asciiTheme="minorHAnsi" w:hAnsiTheme="minorHAnsi" w:cstheme="minorHAnsi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365"/>
        <w:gridCol w:w="2693"/>
        <w:gridCol w:w="2268"/>
      </w:tblGrid>
      <w:tr w:rsidR="00252CC5" w:rsidRPr="00436970" w:rsidTr="00436970">
        <w:trPr>
          <w:cantSplit/>
        </w:trPr>
        <w:tc>
          <w:tcPr>
            <w:tcW w:w="10206" w:type="dxa"/>
            <w:gridSpan w:val="4"/>
            <w:shd w:val="pct5" w:color="auto" w:fill="FFFFFF"/>
            <w:vAlign w:val="center"/>
          </w:tcPr>
          <w:p w:rsidR="00252CC5" w:rsidRPr="00436970" w:rsidRDefault="00436970" w:rsidP="004369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EFL </w:t>
            </w:r>
            <w:r w:rsidR="00252CC5" w:rsidRPr="00436970">
              <w:rPr>
                <w:rFonts w:asciiTheme="minorHAnsi" w:hAnsiTheme="minorHAnsi" w:cstheme="minorHAnsi"/>
                <w:b/>
              </w:rPr>
              <w:t xml:space="preserve">Teacher </w:t>
            </w:r>
            <w:r w:rsidR="00252CC5" w:rsidRPr="00436970">
              <w:rPr>
                <w:rFonts w:asciiTheme="minorHAnsi" w:hAnsiTheme="minorHAnsi" w:cstheme="minorHAnsi"/>
              </w:rPr>
              <w:t xml:space="preserve">posts: If this is your first </w:t>
            </w:r>
            <w:r>
              <w:rPr>
                <w:rFonts w:asciiTheme="minorHAnsi" w:hAnsiTheme="minorHAnsi" w:cstheme="minorHAnsi"/>
              </w:rPr>
              <w:t>s</w:t>
            </w:r>
            <w:r w:rsidR="00252CC5" w:rsidRPr="00436970">
              <w:rPr>
                <w:rFonts w:asciiTheme="minorHAnsi" w:hAnsiTheme="minorHAnsi" w:cstheme="minorHAnsi"/>
              </w:rPr>
              <w:t xml:space="preserve">ummer </w:t>
            </w:r>
            <w:r>
              <w:rPr>
                <w:rFonts w:asciiTheme="minorHAnsi" w:hAnsiTheme="minorHAnsi" w:cstheme="minorHAnsi"/>
              </w:rPr>
              <w:t>s</w:t>
            </w:r>
            <w:r w:rsidR="00252CC5" w:rsidRPr="00436970">
              <w:rPr>
                <w:rFonts w:asciiTheme="minorHAnsi" w:hAnsiTheme="minorHAnsi" w:cstheme="minorHAnsi"/>
              </w:rPr>
              <w:t>chool, please tell us why you have chosen to work in a summer school. For experienced summer school staff, please highlight what you liked and didn’t like about your experience.</w:t>
            </w:r>
          </w:p>
          <w:p w:rsidR="00B42CF2" w:rsidRDefault="00B42CF2" w:rsidP="004369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House Tutor</w:t>
            </w:r>
            <w:r w:rsidR="00252CC5" w:rsidRPr="00436970">
              <w:rPr>
                <w:rFonts w:asciiTheme="minorHAnsi" w:hAnsiTheme="minorHAnsi" w:cstheme="minorHAnsi"/>
              </w:rPr>
              <w:t xml:space="preserve"> posts: </w:t>
            </w:r>
            <w:r w:rsidR="00436970">
              <w:rPr>
                <w:rFonts w:asciiTheme="minorHAnsi" w:hAnsiTheme="minorHAnsi" w:cstheme="minorHAnsi"/>
              </w:rPr>
              <w:t>P</w:t>
            </w:r>
            <w:r w:rsidR="00252CC5" w:rsidRPr="00436970">
              <w:rPr>
                <w:rFonts w:asciiTheme="minorHAnsi" w:hAnsiTheme="minorHAnsi" w:cstheme="minorHAnsi"/>
              </w:rPr>
              <w:t>lease give details of activities, sports, games or excursions that you have organised/led.</w:t>
            </w:r>
          </w:p>
          <w:p w:rsidR="00252CC5" w:rsidRPr="00436970" w:rsidRDefault="00B42CF2" w:rsidP="00436970">
            <w:pPr>
              <w:jc w:val="both"/>
              <w:rPr>
                <w:rFonts w:asciiTheme="minorHAnsi" w:hAnsiTheme="minorHAnsi" w:cstheme="minorHAnsi"/>
              </w:rPr>
            </w:pPr>
            <w:r w:rsidRPr="00B42CF2">
              <w:rPr>
                <w:rFonts w:asciiTheme="minorHAnsi" w:hAnsiTheme="minorHAnsi" w:cstheme="minorHAnsi"/>
                <w:b/>
              </w:rPr>
              <w:t>Volunteer</w:t>
            </w:r>
            <w:r w:rsidRPr="00436970">
              <w:rPr>
                <w:rFonts w:asciiTheme="minorHAnsi" w:hAnsiTheme="minorHAnsi" w:cstheme="minorHAnsi"/>
              </w:rPr>
              <w:t xml:space="preserve"> posts: </w:t>
            </w:r>
            <w:r>
              <w:rPr>
                <w:rFonts w:asciiTheme="minorHAnsi" w:hAnsiTheme="minorHAnsi" w:cstheme="minorHAnsi"/>
              </w:rPr>
              <w:t>P</w:t>
            </w:r>
            <w:r w:rsidRPr="00436970">
              <w:rPr>
                <w:rFonts w:asciiTheme="minorHAnsi" w:hAnsiTheme="minorHAnsi" w:cstheme="minorHAnsi"/>
              </w:rPr>
              <w:t xml:space="preserve">lease give details of activities, sports, games or excursions that you have organised/led. </w:t>
            </w:r>
          </w:p>
          <w:p w:rsidR="00252CC5" w:rsidRPr="00436970" w:rsidRDefault="00252CC5" w:rsidP="00436970">
            <w:pPr>
              <w:jc w:val="both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  <w:b/>
              </w:rPr>
              <w:t>For all posts</w:t>
            </w:r>
            <w:r w:rsidRPr="00436970">
              <w:rPr>
                <w:rFonts w:asciiTheme="minorHAnsi" w:hAnsiTheme="minorHAnsi" w:cstheme="minorHAnsi"/>
              </w:rPr>
              <w:t>: please include details of experience of working with children</w:t>
            </w:r>
            <w:r w:rsidR="003B14A0">
              <w:rPr>
                <w:rFonts w:asciiTheme="minorHAnsi" w:hAnsiTheme="minorHAnsi" w:cstheme="minorHAnsi"/>
              </w:rPr>
              <w:t>, interests and hobbies</w:t>
            </w:r>
            <w:r w:rsidRPr="00436970">
              <w:rPr>
                <w:rFonts w:asciiTheme="minorHAnsi" w:hAnsiTheme="minorHAnsi" w:cstheme="minorHAnsi"/>
              </w:rPr>
              <w:t xml:space="preserve"> an</w:t>
            </w:r>
            <w:bookmarkStart w:id="33" w:name="_GoBack"/>
            <w:bookmarkEnd w:id="33"/>
            <w:r w:rsidRPr="00436970">
              <w:rPr>
                <w:rFonts w:asciiTheme="minorHAnsi" w:hAnsiTheme="minorHAnsi" w:cstheme="minorHAnsi"/>
              </w:rPr>
              <w:t xml:space="preserve">d any positions of responsibility. </w:t>
            </w:r>
          </w:p>
        </w:tc>
      </w:tr>
      <w:tr w:rsidR="00252CC5" w:rsidRPr="00436970" w:rsidTr="00436970">
        <w:trPr>
          <w:cantSplit/>
          <w:trHeight w:val="8367"/>
        </w:trPr>
        <w:tc>
          <w:tcPr>
            <w:tcW w:w="10206" w:type="dxa"/>
            <w:gridSpan w:val="4"/>
          </w:tcPr>
          <w:p w:rsidR="00436970" w:rsidRDefault="002511D7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P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252CC5" w:rsidRDefault="00252CC5" w:rsidP="00436970">
            <w:pPr>
              <w:rPr>
                <w:rFonts w:asciiTheme="minorHAnsi" w:hAnsiTheme="minorHAnsi" w:cstheme="minorHAnsi"/>
              </w:rPr>
            </w:pPr>
          </w:p>
          <w:p w:rsid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436970" w:rsidRDefault="00436970" w:rsidP="00436970">
            <w:pPr>
              <w:rPr>
                <w:rFonts w:asciiTheme="minorHAnsi" w:hAnsiTheme="minorHAnsi" w:cstheme="minorHAnsi"/>
              </w:rPr>
            </w:pPr>
          </w:p>
          <w:p w:rsidR="00B42CF2" w:rsidRPr="00436970" w:rsidRDefault="00B42CF2" w:rsidP="00436970">
            <w:pPr>
              <w:rPr>
                <w:rFonts w:asciiTheme="minorHAnsi" w:hAnsiTheme="minorHAnsi" w:cstheme="minorHAnsi"/>
              </w:rPr>
            </w:pPr>
          </w:p>
        </w:tc>
      </w:tr>
      <w:tr w:rsidR="00252CC5" w:rsidRPr="00436970" w:rsidTr="00436970">
        <w:tblPrEx>
          <w:tblLook w:val="01E0" w:firstRow="1" w:lastRow="1" w:firstColumn="1" w:lastColumn="1" w:noHBand="0" w:noVBand="0"/>
        </w:tblPrEx>
        <w:tc>
          <w:tcPr>
            <w:tcW w:w="10206" w:type="dxa"/>
            <w:gridSpan w:val="4"/>
            <w:shd w:val="clear" w:color="auto" w:fill="F2F2F2"/>
          </w:tcPr>
          <w:p w:rsidR="00252CC5" w:rsidRPr="00436970" w:rsidRDefault="00436970" w:rsidP="004369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For all </w:t>
            </w:r>
            <w:r w:rsidR="00252CC5" w:rsidRPr="00436970">
              <w:rPr>
                <w:rFonts w:asciiTheme="minorHAnsi" w:hAnsiTheme="minorHAnsi" w:cstheme="minorHAnsi"/>
              </w:rPr>
              <w:t>post</w:t>
            </w:r>
            <w:r>
              <w:rPr>
                <w:rFonts w:asciiTheme="minorHAnsi" w:hAnsiTheme="minorHAnsi" w:cstheme="minorHAnsi"/>
              </w:rPr>
              <w:t>s,</w:t>
            </w:r>
            <w:r w:rsidR="00252CC5" w:rsidRPr="00436970">
              <w:rPr>
                <w:rFonts w:asciiTheme="minorHAnsi" w:hAnsiTheme="minorHAnsi" w:cstheme="minorHAnsi"/>
              </w:rPr>
              <w:t xml:space="preserve"> please indicate which of the following </w:t>
            </w:r>
            <w:r>
              <w:rPr>
                <w:rFonts w:asciiTheme="minorHAnsi" w:hAnsiTheme="minorHAnsi" w:cstheme="minorHAnsi"/>
              </w:rPr>
              <w:t>s</w:t>
            </w:r>
            <w:r w:rsidR="00252CC5" w:rsidRPr="00436970">
              <w:rPr>
                <w:rFonts w:asciiTheme="minorHAnsi" w:hAnsiTheme="minorHAnsi" w:cstheme="minorHAnsi"/>
              </w:rPr>
              <w:t xml:space="preserve">ports and </w:t>
            </w:r>
            <w:r>
              <w:rPr>
                <w:rFonts w:asciiTheme="minorHAnsi" w:hAnsiTheme="minorHAnsi" w:cstheme="minorHAnsi"/>
              </w:rPr>
              <w:t>a</w:t>
            </w:r>
            <w:r w:rsidR="00252CC5" w:rsidRPr="00436970">
              <w:rPr>
                <w:rFonts w:asciiTheme="minorHAnsi" w:hAnsiTheme="minorHAnsi" w:cstheme="minorHAnsi"/>
              </w:rPr>
              <w:t>ctivities you would be able to help organise and coach (C), teach (T</w:t>
            </w:r>
            <w:r w:rsidR="00252CC5" w:rsidRPr="00436970">
              <w:rPr>
                <w:rFonts w:asciiTheme="minorHAnsi" w:hAnsiTheme="minorHAnsi" w:cstheme="minorHAnsi"/>
                <w:lang w:val="en-US"/>
              </w:rPr>
              <w:t>) or would like to assist with (A). Please state if you have a relevant teaching qualification. Note: We provide full support and training for all activities and excursions.</w:t>
            </w:r>
          </w:p>
        </w:tc>
      </w:tr>
      <w:tr w:rsidR="00252CC5" w:rsidRPr="00436970" w:rsidTr="00436970">
        <w:tblPrEx>
          <w:tblLook w:val="01E0" w:firstRow="1" w:lastRow="1" w:firstColumn="1" w:lastColumn="1" w:noHBand="0" w:noVBand="0"/>
        </w:tblPrEx>
        <w:tc>
          <w:tcPr>
            <w:tcW w:w="2880" w:type="dxa"/>
            <w:shd w:val="clear" w:color="auto" w:fill="F2F2F2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>Football</w:t>
            </w:r>
          </w:p>
        </w:tc>
        <w:tc>
          <w:tcPr>
            <w:tcW w:w="2365" w:type="dxa"/>
          </w:tcPr>
          <w:p w:rsidR="00252CC5" w:rsidRPr="00436970" w:rsidRDefault="002511D7" w:rsidP="00252CC5">
            <w:pPr>
              <w:jc w:val="center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2693" w:type="dxa"/>
            <w:shd w:val="clear" w:color="auto" w:fill="F2F2F2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>Treasure Hunts</w:t>
            </w:r>
          </w:p>
        </w:tc>
        <w:tc>
          <w:tcPr>
            <w:tcW w:w="2268" w:type="dxa"/>
          </w:tcPr>
          <w:p w:rsidR="00252CC5" w:rsidRPr="00436970" w:rsidRDefault="002511D7" w:rsidP="00252CC5">
            <w:pPr>
              <w:jc w:val="center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</w:tr>
      <w:tr w:rsidR="00252CC5" w:rsidRPr="00436970" w:rsidTr="00436970">
        <w:tblPrEx>
          <w:tblLook w:val="01E0" w:firstRow="1" w:lastRow="1" w:firstColumn="1" w:lastColumn="1" w:noHBand="0" w:noVBand="0"/>
        </w:tblPrEx>
        <w:tc>
          <w:tcPr>
            <w:tcW w:w="2880" w:type="dxa"/>
            <w:shd w:val="clear" w:color="auto" w:fill="F2F2F2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>Tennis</w:t>
            </w:r>
          </w:p>
        </w:tc>
        <w:tc>
          <w:tcPr>
            <w:tcW w:w="2365" w:type="dxa"/>
          </w:tcPr>
          <w:p w:rsidR="00252CC5" w:rsidRPr="00436970" w:rsidRDefault="002511D7" w:rsidP="00252CC5">
            <w:pPr>
              <w:jc w:val="center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" w:name="Text69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2693" w:type="dxa"/>
            <w:shd w:val="clear" w:color="auto" w:fill="F2F2F2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>Karaoke</w:t>
            </w:r>
          </w:p>
        </w:tc>
        <w:tc>
          <w:tcPr>
            <w:tcW w:w="2268" w:type="dxa"/>
          </w:tcPr>
          <w:p w:rsidR="00252CC5" w:rsidRPr="00436970" w:rsidRDefault="002511D7" w:rsidP="00252CC5">
            <w:pPr>
              <w:jc w:val="center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8" w:name="Text70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</w:tr>
      <w:tr w:rsidR="00252CC5" w:rsidRPr="00436970" w:rsidTr="00436970">
        <w:tblPrEx>
          <w:tblLook w:val="01E0" w:firstRow="1" w:lastRow="1" w:firstColumn="1" w:lastColumn="1" w:noHBand="0" w:noVBand="0"/>
        </w:tblPrEx>
        <w:tc>
          <w:tcPr>
            <w:tcW w:w="2880" w:type="dxa"/>
            <w:shd w:val="clear" w:color="auto" w:fill="F2F2F2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>Badminton</w:t>
            </w:r>
          </w:p>
        </w:tc>
        <w:tc>
          <w:tcPr>
            <w:tcW w:w="2365" w:type="dxa"/>
          </w:tcPr>
          <w:p w:rsidR="00252CC5" w:rsidRPr="00436970" w:rsidRDefault="002511D7" w:rsidP="00252CC5">
            <w:pPr>
              <w:jc w:val="center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9" w:name="Text71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2693" w:type="dxa"/>
            <w:shd w:val="clear" w:color="auto" w:fill="F2F2F2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>Quizzes</w:t>
            </w:r>
          </w:p>
        </w:tc>
        <w:tc>
          <w:tcPr>
            <w:tcW w:w="2268" w:type="dxa"/>
          </w:tcPr>
          <w:p w:rsidR="00252CC5" w:rsidRPr="00436970" w:rsidRDefault="002511D7" w:rsidP="00252CC5">
            <w:pPr>
              <w:jc w:val="center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0" w:name="Text72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</w:tr>
      <w:tr w:rsidR="00252CC5" w:rsidRPr="00436970" w:rsidTr="00436970">
        <w:tblPrEx>
          <w:tblLook w:val="01E0" w:firstRow="1" w:lastRow="1" w:firstColumn="1" w:lastColumn="1" w:noHBand="0" w:noVBand="0"/>
        </w:tblPrEx>
        <w:tc>
          <w:tcPr>
            <w:tcW w:w="2880" w:type="dxa"/>
            <w:shd w:val="clear" w:color="auto" w:fill="F2F2F2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>Volleyball</w:t>
            </w:r>
          </w:p>
        </w:tc>
        <w:tc>
          <w:tcPr>
            <w:tcW w:w="2365" w:type="dxa"/>
          </w:tcPr>
          <w:p w:rsidR="00252CC5" w:rsidRPr="00436970" w:rsidRDefault="002511D7" w:rsidP="00252CC5">
            <w:pPr>
              <w:jc w:val="center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1" w:name="Text73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2693" w:type="dxa"/>
            <w:shd w:val="clear" w:color="auto" w:fill="F2F2F2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>Art and Craft</w:t>
            </w:r>
          </w:p>
        </w:tc>
        <w:tc>
          <w:tcPr>
            <w:tcW w:w="2268" w:type="dxa"/>
          </w:tcPr>
          <w:p w:rsidR="00252CC5" w:rsidRPr="00436970" w:rsidRDefault="002511D7" w:rsidP="00252CC5">
            <w:pPr>
              <w:jc w:val="center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2" w:name="Text74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</w:tr>
      <w:tr w:rsidR="00252CC5" w:rsidRPr="00436970" w:rsidTr="00436970">
        <w:tblPrEx>
          <w:tblLook w:val="01E0" w:firstRow="1" w:lastRow="1" w:firstColumn="1" w:lastColumn="1" w:noHBand="0" w:noVBand="0"/>
        </w:tblPrEx>
        <w:tc>
          <w:tcPr>
            <w:tcW w:w="2880" w:type="dxa"/>
            <w:shd w:val="clear" w:color="auto" w:fill="F2F2F2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>Basketball</w:t>
            </w:r>
          </w:p>
        </w:tc>
        <w:tc>
          <w:tcPr>
            <w:tcW w:w="2365" w:type="dxa"/>
          </w:tcPr>
          <w:p w:rsidR="00252CC5" w:rsidRPr="00436970" w:rsidRDefault="002511D7" w:rsidP="00252CC5">
            <w:pPr>
              <w:jc w:val="center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3" w:name="Text75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2693" w:type="dxa"/>
            <w:shd w:val="clear" w:color="auto" w:fill="F2F2F2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>Yoga</w:t>
            </w:r>
          </w:p>
        </w:tc>
        <w:tc>
          <w:tcPr>
            <w:tcW w:w="2268" w:type="dxa"/>
          </w:tcPr>
          <w:p w:rsidR="00252CC5" w:rsidRPr="00436970" w:rsidRDefault="002511D7" w:rsidP="00252CC5">
            <w:pPr>
              <w:jc w:val="center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4" w:name="Text76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</w:tr>
      <w:tr w:rsidR="00252CC5" w:rsidRPr="00436970" w:rsidTr="00436970">
        <w:tblPrEx>
          <w:tblLook w:val="01E0" w:firstRow="1" w:lastRow="1" w:firstColumn="1" w:lastColumn="1" w:noHBand="0" w:noVBand="0"/>
        </w:tblPrEx>
        <w:tc>
          <w:tcPr>
            <w:tcW w:w="2880" w:type="dxa"/>
            <w:shd w:val="clear" w:color="auto" w:fill="F2F2F2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>Table Tennis</w:t>
            </w:r>
          </w:p>
        </w:tc>
        <w:tc>
          <w:tcPr>
            <w:tcW w:w="2365" w:type="dxa"/>
          </w:tcPr>
          <w:p w:rsidR="00252CC5" w:rsidRPr="00436970" w:rsidRDefault="002511D7" w:rsidP="00252CC5">
            <w:pPr>
              <w:jc w:val="center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5" w:name="Text77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2693" w:type="dxa"/>
            <w:shd w:val="clear" w:color="auto" w:fill="F2F2F2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>Aerobics</w:t>
            </w:r>
          </w:p>
        </w:tc>
        <w:tc>
          <w:tcPr>
            <w:tcW w:w="2268" w:type="dxa"/>
          </w:tcPr>
          <w:p w:rsidR="00252CC5" w:rsidRPr="00436970" w:rsidRDefault="002511D7" w:rsidP="00252CC5">
            <w:pPr>
              <w:jc w:val="center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6" w:name="Text78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</w:tr>
      <w:tr w:rsidR="00252CC5" w:rsidRPr="00436970" w:rsidTr="00436970">
        <w:tblPrEx>
          <w:tblLook w:val="01E0" w:firstRow="1" w:lastRow="1" w:firstColumn="1" w:lastColumn="1" w:noHBand="0" w:noVBand="0"/>
        </w:tblPrEx>
        <w:tc>
          <w:tcPr>
            <w:tcW w:w="2880" w:type="dxa"/>
            <w:shd w:val="clear" w:color="auto" w:fill="F2F2F2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>Swimming</w:t>
            </w:r>
          </w:p>
        </w:tc>
        <w:tc>
          <w:tcPr>
            <w:tcW w:w="2365" w:type="dxa"/>
          </w:tcPr>
          <w:p w:rsidR="00252CC5" w:rsidRPr="00436970" w:rsidRDefault="002511D7" w:rsidP="00252CC5">
            <w:pPr>
              <w:jc w:val="center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7" w:name="Text79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2693" w:type="dxa"/>
            <w:shd w:val="clear" w:color="auto" w:fill="F2F2F2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>Drama</w:t>
            </w:r>
          </w:p>
        </w:tc>
        <w:tc>
          <w:tcPr>
            <w:tcW w:w="2268" w:type="dxa"/>
          </w:tcPr>
          <w:p w:rsidR="00252CC5" w:rsidRPr="00436970" w:rsidRDefault="002511D7" w:rsidP="00252CC5">
            <w:pPr>
              <w:jc w:val="center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</w:tr>
      <w:tr w:rsidR="00252CC5" w:rsidRPr="00436970" w:rsidTr="00436970">
        <w:tblPrEx>
          <w:tblLook w:val="01E0" w:firstRow="1" w:lastRow="1" w:firstColumn="1" w:lastColumn="1" w:noHBand="0" w:noVBand="0"/>
        </w:tblPrEx>
        <w:tc>
          <w:tcPr>
            <w:tcW w:w="2880" w:type="dxa"/>
            <w:shd w:val="clear" w:color="auto" w:fill="F2F2F2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>Sports Tournament</w:t>
            </w:r>
            <w:r w:rsidR="00436970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65" w:type="dxa"/>
          </w:tcPr>
          <w:p w:rsidR="00252CC5" w:rsidRPr="00436970" w:rsidRDefault="002511D7" w:rsidP="00252CC5">
            <w:pPr>
              <w:jc w:val="center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9" w:name="Text81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2693" w:type="dxa"/>
            <w:shd w:val="clear" w:color="auto" w:fill="F2F2F2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>Dance</w:t>
            </w:r>
          </w:p>
        </w:tc>
        <w:tc>
          <w:tcPr>
            <w:tcW w:w="2268" w:type="dxa"/>
          </w:tcPr>
          <w:p w:rsidR="00252CC5" w:rsidRPr="00436970" w:rsidRDefault="002511D7" w:rsidP="00252CC5">
            <w:pPr>
              <w:jc w:val="center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0" w:name="Text82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</w:tr>
      <w:tr w:rsidR="00252CC5" w:rsidRPr="00436970" w:rsidTr="00436970">
        <w:tblPrEx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2880" w:type="dxa"/>
            <w:shd w:val="clear" w:color="auto" w:fill="F2F2F2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>Other (please specify)</w:t>
            </w:r>
          </w:p>
        </w:tc>
        <w:tc>
          <w:tcPr>
            <w:tcW w:w="2365" w:type="dxa"/>
          </w:tcPr>
          <w:p w:rsidR="00252CC5" w:rsidRPr="00436970" w:rsidRDefault="002511D7" w:rsidP="00252CC5">
            <w:pPr>
              <w:jc w:val="center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1" w:name="Text83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2693" w:type="dxa"/>
            <w:shd w:val="clear" w:color="auto" w:fill="F2F2F2"/>
          </w:tcPr>
          <w:p w:rsidR="00252CC5" w:rsidRPr="00436970" w:rsidRDefault="00252CC5" w:rsidP="00252CC5">
            <w:pPr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t>Other (please specify)</w:t>
            </w:r>
          </w:p>
        </w:tc>
        <w:tc>
          <w:tcPr>
            <w:tcW w:w="2268" w:type="dxa"/>
          </w:tcPr>
          <w:p w:rsidR="00252CC5" w:rsidRPr="00436970" w:rsidRDefault="002511D7" w:rsidP="00252CC5">
            <w:pPr>
              <w:jc w:val="center"/>
              <w:rPr>
                <w:rFonts w:asciiTheme="minorHAnsi" w:hAnsiTheme="minorHAnsi" w:cstheme="minorHAnsi"/>
              </w:rPr>
            </w:pPr>
            <w:r w:rsidRPr="00436970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2" w:name="Text84"/>
            <w:r w:rsidR="00252CC5" w:rsidRPr="00436970">
              <w:rPr>
                <w:rFonts w:asciiTheme="minorHAnsi" w:hAnsiTheme="minorHAnsi" w:cstheme="minorHAnsi"/>
              </w:rPr>
              <w:instrText xml:space="preserve"> FORMTEXT </w:instrText>
            </w:r>
            <w:r w:rsidRPr="00436970">
              <w:rPr>
                <w:rFonts w:asciiTheme="minorHAnsi" w:hAnsiTheme="minorHAnsi" w:cstheme="minorHAnsi"/>
              </w:rPr>
            </w:r>
            <w:r w:rsidRPr="00436970">
              <w:rPr>
                <w:rFonts w:asciiTheme="minorHAnsi" w:hAnsiTheme="minorHAnsi" w:cstheme="minorHAnsi"/>
              </w:rPr>
              <w:fldChar w:fldCharType="separate"/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="00252CC5" w:rsidRPr="00436970">
              <w:rPr>
                <w:rFonts w:asciiTheme="minorHAnsi" w:hAnsiTheme="minorHAnsi" w:cstheme="minorHAnsi"/>
                <w:noProof/>
              </w:rPr>
              <w:t> </w:t>
            </w:r>
            <w:r w:rsidRPr="00436970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</w:tr>
    </w:tbl>
    <w:p w:rsidR="00CF10DA" w:rsidRDefault="00CF10DA" w:rsidP="00C33097">
      <w:pPr>
        <w:outlineLvl w:val="0"/>
        <w:rPr>
          <w:rFonts w:asciiTheme="minorHAnsi" w:eastAsia="Times New Roman" w:hAnsiTheme="minorHAnsi" w:cstheme="minorHAnsi"/>
          <w:b/>
          <w:bCs/>
          <w:kern w:val="36"/>
          <w:sz w:val="40"/>
        </w:rPr>
      </w:pPr>
    </w:p>
    <w:sectPr w:rsidR="00CF10DA" w:rsidSect="00715332">
      <w:footerReference w:type="default" r:id="rId10"/>
      <w:pgSz w:w="11907" w:h="16840" w:code="9"/>
      <w:pgMar w:top="709" w:right="851" w:bottom="142" w:left="851" w:header="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16" w:rsidRDefault="00E71516">
      <w:r>
        <w:separator/>
      </w:r>
    </w:p>
  </w:endnote>
  <w:endnote w:type="continuationSeparator" w:id="0">
    <w:p w:rsidR="00E71516" w:rsidRDefault="00E7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edium">
    <w:altName w:val="ITC Avant Garde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C5" w:rsidRPr="00CC127E" w:rsidRDefault="00252CC5" w:rsidP="009A5ED5">
    <w:pPr>
      <w:pStyle w:val="Footer"/>
      <w:jc w:val="right"/>
      <w:rPr>
        <w:rFonts w:ascii="AvantGarde Medium" w:hAnsi="AvantGard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16" w:rsidRDefault="00E71516">
      <w:r>
        <w:separator/>
      </w:r>
    </w:p>
  </w:footnote>
  <w:footnote w:type="continuationSeparator" w:id="0">
    <w:p w:rsidR="00E71516" w:rsidRDefault="00E7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7E97"/>
    <w:multiLevelType w:val="hybridMultilevel"/>
    <w:tmpl w:val="368A9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E86DFF"/>
    <w:multiLevelType w:val="hybridMultilevel"/>
    <w:tmpl w:val="2B583CBA"/>
    <w:lvl w:ilvl="0" w:tplc="1EC61A4E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D08CC"/>
    <w:multiLevelType w:val="multilevel"/>
    <w:tmpl w:val="3E5E0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1377923"/>
    <w:multiLevelType w:val="hybridMultilevel"/>
    <w:tmpl w:val="A88EC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EF6057"/>
    <w:multiLevelType w:val="hybridMultilevel"/>
    <w:tmpl w:val="880A8FD2"/>
    <w:lvl w:ilvl="0" w:tplc="1EC61A4E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81993"/>
    <w:multiLevelType w:val="hybridMultilevel"/>
    <w:tmpl w:val="8242B634"/>
    <w:lvl w:ilvl="0" w:tplc="4014A392">
      <w:start w:val="2"/>
      <w:numFmt w:val="bullet"/>
      <w:lvlText w:val="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02F5E"/>
    <w:multiLevelType w:val="hybridMultilevel"/>
    <w:tmpl w:val="E1F4D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5F2905"/>
    <w:multiLevelType w:val="hybridMultilevel"/>
    <w:tmpl w:val="FCBC8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C10FDC"/>
    <w:multiLevelType w:val="hybridMultilevel"/>
    <w:tmpl w:val="2B42F08A"/>
    <w:lvl w:ilvl="0" w:tplc="642C5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309"/>
    <w:rsid w:val="00005D45"/>
    <w:rsid w:val="0000786C"/>
    <w:rsid w:val="00020685"/>
    <w:rsid w:val="00020B03"/>
    <w:rsid w:val="00020F49"/>
    <w:rsid w:val="00034077"/>
    <w:rsid w:val="00034919"/>
    <w:rsid w:val="000410F3"/>
    <w:rsid w:val="00064523"/>
    <w:rsid w:val="00076778"/>
    <w:rsid w:val="00080E73"/>
    <w:rsid w:val="000817EA"/>
    <w:rsid w:val="0008214B"/>
    <w:rsid w:val="00085C37"/>
    <w:rsid w:val="00086DA5"/>
    <w:rsid w:val="00087756"/>
    <w:rsid w:val="00094BA6"/>
    <w:rsid w:val="0009634C"/>
    <w:rsid w:val="00097C91"/>
    <w:rsid w:val="000A7E79"/>
    <w:rsid w:val="000C3A16"/>
    <w:rsid w:val="000C6FE1"/>
    <w:rsid w:val="000D326D"/>
    <w:rsid w:val="000D6217"/>
    <w:rsid w:val="000D742D"/>
    <w:rsid w:val="000D7DFE"/>
    <w:rsid w:val="000F1143"/>
    <w:rsid w:val="000F4FD3"/>
    <w:rsid w:val="001059EE"/>
    <w:rsid w:val="00112AC2"/>
    <w:rsid w:val="00113C4C"/>
    <w:rsid w:val="0011603A"/>
    <w:rsid w:val="0012200B"/>
    <w:rsid w:val="00122791"/>
    <w:rsid w:val="001278F1"/>
    <w:rsid w:val="00130AF5"/>
    <w:rsid w:val="00136EC1"/>
    <w:rsid w:val="001466B6"/>
    <w:rsid w:val="001475CE"/>
    <w:rsid w:val="00160BF3"/>
    <w:rsid w:val="0016137D"/>
    <w:rsid w:val="001650FA"/>
    <w:rsid w:val="00165B86"/>
    <w:rsid w:val="00172AAB"/>
    <w:rsid w:val="00177FB9"/>
    <w:rsid w:val="0018194A"/>
    <w:rsid w:val="00190F2E"/>
    <w:rsid w:val="00191309"/>
    <w:rsid w:val="001A0BF2"/>
    <w:rsid w:val="001A1D5E"/>
    <w:rsid w:val="001A2E2B"/>
    <w:rsid w:val="001A48B2"/>
    <w:rsid w:val="001A5617"/>
    <w:rsid w:val="001B6B31"/>
    <w:rsid w:val="001C31FE"/>
    <w:rsid w:val="001C65AE"/>
    <w:rsid w:val="001E789D"/>
    <w:rsid w:val="001E7E5E"/>
    <w:rsid w:val="0020580E"/>
    <w:rsid w:val="00207DC1"/>
    <w:rsid w:val="002123A3"/>
    <w:rsid w:val="00217797"/>
    <w:rsid w:val="00220377"/>
    <w:rsid w:val="00224155"/>
    <w:rsid w:val="00227DA0"/>
    <w:rsid w:val="00250113"/>
    <w:rsid w:val="002511D7"/>
    <w:rsid w:val="00252CC5"/>
    <w:rsid w:val="0025393A"/>
    <w:rsid w:val="00256108"/>
    <w:rsid w:val="002641A1"/>
    <w:rsid w:val="00265EFF"/>
    <w:rsid w:val="00280506"/>
    <w:rsid w:val="00281E56"/>
    <w:rsid w:val="002A71BF"/>
    <w:rsid w:val="002B7ED4"/>
    <w:rsid w:val="002C037B"/>
    <w:rsid w:val="002C2C4F"/>
    <w:rsid w:val="002C2E48"/>
    <w:rsid w:val="002C3461"/>
    <w:rsid w:val="002C4E81"/>
    <w:rsid w:val="002D6E5D"/>
    <w:rsid w:val="002E02C5"/>
    <w:rsid w:val="002E12A9"/>
    <w:rsid w:val="002F1DED"/>
    <w:rsid w:val="002F26A3"/>
    <w:rsid w:val="003035A8"/>
    <w:rsid w:val="003222AD"/>
    <w:rsid w:val="00322692"/>
    <w:rsid w:val="0032409B"/>
    <w:rsid w:val="00326369"/>
    <w:rsid w:val="00326F9F"/>
    <w:rsid w:val="00332E9B"/>
    <w:rsid w:val="003434D8"/>
    <w:rsid w:val="00353EB0"/>
    <w:rsid w:val="003800CC"/>
    <w:rsid w:val="00382556"/>
    <w:rsid w:val="00385E54"/>
    <w:rsid w:val="003925F9"/>
    <w:rsid w:val="003929B8"/>
    <w:rsid w:val="003952FB"/>
    <w:rsid w:val="00396605"/>
    <w:rsid w:val="003A0002"/>
    <w:rsid w:val="003B14A0"/>
    <w:rsid w:val="003B1ED1"/>
    <w:rsid w:val="003B35FD"/>
    <w:rsid w:val="003B6646"/>
    <w:rsid w:val="003B7E59"/>
    <w:rsid w:val="003D6409"/>
    <w:rsid w:val="003E7B77"/>
    <w:rsid w:val="003F27E2"/>
    <w:rsid w:val="003F3DBB"/>
    <w:rsid w:val="003F7B75"/>
    <w:rsid w:val="00403C69"/>
    <w:rsid w:val="00404D51"/>
    <w:rsid w:val="00407447"/>
    <w:rsid w:val="00410FF0"/>
    <w:rsid w:val="0042296F"/>
    <w:rsid w:val="0043639A"/>
    <w:rsid w:val="00436970"/>
    <w:rsid w:val="00443D91"/>
    <w:rsid w:val="00446760"/>
    <w:rsid w:val="00446EA3"/>
    <w:rsid w:val="00467DC5"/>
    <w:rsid w:val="0047006A"/>
    <w:rsid w:val="00490DD4"/>
    <w:rsid w:val="004949C8"/>
    <w:rsid w:val="004A1DDC"/>
    <w:rsid w:val="004A2C6C"/>
    <w:rsid w:val="004B1504"/>
    <w:rsid w:val="004B2762"/>
    <w:rsid w:val="004B5BE3"/>
    <w:rsid w:val="004C4A2C"/>
    <w:rsid w:val="004D12B7"/>
    <w:rsid w:val="004D6390"/>
    <w:rsid w:val="004E15CA"/>
    <w:rsid w:val="004E2490"/>
    <w:rsid w:val="004E7588"/>
    <w:rsid w:val="004F5893"/>
    <w:rsid w:val="00501F32"/>
    <w:rsid w:val="00503B8F"/>
    <w:rsid w:val="00504003"/>
    <w:rsid w:val="00506193"/>
    <w:rsid w:val="00521A1C"/>
    <w:rsid w:val="00532817"/>
    <w:rsid w:val="005439D8"/>
    <w:rsid w:val="00551D1A"/>
    <w:rsid w:val="00573B74"/>
    <w:rsid w:val="00574A57"/>
    <w:rsid w:val="00584A2F"/>
    <w:rsid w:val="005957B0"/>
    <w:rsid w:val="00595B3C"/>
    <w:rsid w:val="005A158E"/>
    <w:rsid w:val="005A2FAC"/>
    <w:rsid w:val="005B0B5A"/>
    <w:rsid w:val="005B7DAC"/>
    <w:rsid w:val="005C0B97"/>
    <w:rsid w:val="005C17A4"/>
    <w:rsid w:val="005C4A5F"/>
    <w:rsid w:val="005D3384"/>
    <w:rsid w:val="005D4015"/>
    <w:rsid w:val="005F0BCE"/>
    <w:rsid w:val="005F2002"/>
    <w:rsid w:val="006010F1"/>
    <w:rsid w:val="006011DD"/>
    <w:rsid w:val="00603786"/>
    <w:rsid w:val="00615003"/>
    <w:rsid w:val="00621903"/>
    <w:rsid w:val="00630ACE"/>
    <w:rsid w:val="00630E37"/>
    <w:rsid w:val="0063295F"/>
    <w:rsid w:val="00676B60"/>
    <w:rsid w:val="0068327A"/>
    <w:rsid w:val="00683796"/>
    <w:rsid w:val="006855F9"/>
    <w:rsid w:val="00692A19"/>
    <w:rsid w:val="00696790"/>
    <w:rsid w:val="006B290D"/>
    <w:rsid w:val="006C6AA0"/>
    <w:rsid w:val="006E5CF1"/>
    <w:rsid w:val="006F11DF"/>
    <w:rsid w:val="006F214E"/>
    <w:rsid w:val="00715077"/>
    <w:rsid w:val="00715332"/>
    <w:rsid w:val="00715CF1"/>
    <w:rsid w:val="00720D5E"/>
    <w:rsid w:val="0072334D"/>
    <w:rsid w:val="007256B0"/>
    <w:rsid w:val="007257F9"/>
    <w:rsid w:val="0072641D"/>
    <w:rsid w:val="00726AEE"/>
    <w:rsid w:val="00742707"/>
    <w:rsid w:val="00745A72"/>
    <w:rsid w:val="00745A78"/>
    <w:rsid w:val="007700D0"/>
    <w:rsid w:val="00771E43"/>
    <w:rsid w:val="00775105"/>
    <w:rsid w:val="00775A06"/>
    <w:rsid w:val="00783E06"/>
    <w:rsid w:val="00795ED6"/>
    <w:rsid w:val="007A7527"/>
    <w:rsid w:val="007B6753"/>
    <w:rsid w:val="007C7245"/>
    <w:rsid w:val="007C7D47"/>
    <w:rsid w:val="007D11D5"/>
    <w:rsid w:val="007D41EB"/>
    <w:rsid w:val="007E1359"/>
    <w:rsid w:val="007E3916"/>
    <w:rsid w:val="007F653C"/>
    <w:rsid w:val="007F687B"/>
    <w:rsid w:val="008019DC"/>
    <w:rsid w:val="00801DB4"/>
    <w:rsid w:val="00807C85"/>
    <w:rsid w:val="00813389"/>
    <w:rsid w:val="00817B61"/>
    <w:rsid w:val="0084102B"/>
    <w:rsid w:val="0084376A"/>
    <w:rsid w:val="00846087"/>
    <w:rsid w:val="00847C42"/>
    <w:rsid w:val="008513C0"/>
    <w:rsid w:val="008549DD"/>
    <w:rsid w:val="00856E1F"/>
    <w:rsid w:val="00861848"/>
    <w:rsid w:val="008702D2"/>
    <w:rsid w:val="00877188"/>
    <w:rsid w:val="00883EDA"/>
    <w:rsid w:val="008854A6"/>
    <w:rsid w:val="0089672B"/>
    <w:rsid w:val="008B013F"/>
    <w:rsid w:val="008B4C47"/>
    <w:rsid w:val="008C4C72"/>
    <w:rsid w:val="008C4E31"/>
    <w:rsid w:val="008C6A9F"/>
    <w:rsid w:val="008D0806"/>
    <w:rsid w:val="008D611A"/>
    <w:rsid w:val="008D6336"/>
    <w:rsid w:val="008D7C28"/>
    <w:rsid w:val="008E4B2A"/>
    <w:rsid w:val="008F51B4"/>
    <w:rsid w:val="0091102E"/>
    <w:rsid w:val="00913AFD"/>
    <w:rsid w:val="00923E2D"/>
    <w:rsid w:val="009276F0"/>
    <w:rsid w:val="009353FB"/>
    <w:rsid w:val="00944A58"/>
    <w:rsid w:val="009451C6"/>
    <w:rsid w:val="009542D4"/>
    <w:rsid w:val="009555A6"/>
    <w:rsid w:val="00963F3B"/>
    <w:rsid w:val="00971050"/>
    <w:rsid w:val="00976808"/>
    <w:rsid w:val="009835F5"/>
    <w:rsid w:val="009856E6"/>
    <w:rsid w:val="00986B1C"/>
    <w:rsid w:val="009A0F64"/>
    <w:rsid w:val="009A5ED5"/>
    <w:rsid w:val="009B2264"/>
    <w:rsid w:val="009B4ABB"/>
    <w:rsid w:val="009B67DF"/>
    <w:rsid w:val="00A02E3D"/>
    <w:rsid w:val="00A0444A"/>
    <w:rsid w:val="00A0611C"/>
    <w:rsid w:val="00A07FE9"/>
    <w:rsid w:val="00A14205"/>
    <w:rsid w:val="00A169AE"/>
    <w:rsid w:val="00A245EF"/>
    <w:rsid w:val="00A269B3"/>
    <w:rsid w:val="00A34ECA"/>
    <w:rsid w:val="00A401BA"/>
    <w:rsid w:val="00A50EEB"/>
    <w:rsid w:val="00A54C11"/>
    <w:rsid w:val="00A56716"/>
    <w:rsid w:val="00A66190"/>
    <w:rsid w:val="00A67FFE"/>
    <w:rsid w:val="00A77070"/>
    <w:rsid w:val="00A81E24"/>
    <w:rsid w:val="00A93773"/>
    <w:rsid w:val="00A93BA1"/>
    <w:rsid w:val="00AA11FE"/>
    <w:rsid w:val="00AA2431"/>
    <w:rsid w:val="00AA6BF7"/>
    <w:rsid w:val="00AA7369"/>
    <w:rsid w:val="00AB5925"/>
    <w:rsid w:val="00AC4BBE"/>
    <w:rsid w:val="00AC735F"/>
    <w:rsid w:val="00AD4487"/>
    <w:rsid w:val="00AE3E50"/>
    <w:rsid w:val="00AE513C"/>
    <w:rsid w:val="00AF0F96"/>
    <w:rsid w:val="00AF5558"/>
    <w:rsid w:val="00AF788B"/>
    <w:rsid w:val="00B077F8"/>
    <w:rsid w:val="00B17B97"/>
    <w:rsid w:val="00B236D7"/>
    <w:rsid w:val="00B2594C"/>
    <w:rsid w:val="00B27555"/>
    <w:rsid w:val="00B3021B"/>
    <w:rsid w:val="00B32AB4"/>
    <w:rsid w:val="00B42CF2"/>
    <w:rsid w:val="00B44968"/>
    <w:rsid w:val="00B5435A"/>
    <w:rsid w:val="00B55476"/>
    <w:rsid w:val="00B56AA1"/>
    <w:rsid w:val="00B72A22"/>
    <w:rsid w:val="00B915F9"/>
    <w:rsid w:val="00B9181C"/>
    <w:rsid w:val="00B943F1"/>
    <w:rsid w:val="00B944AC"/>
    <w:rsid w:val="00B95B80"/>
    <w:rsid w:val="00BA3FEC"/>
    <w:rsid w:val="00BB6EFB"/>
    <w:rsid w:val="00BB6F9D"/>
    <w:rsid w:val="00BC6619"/>
    <w:rsid w:val="00BC6B09"/>
    <w:rsid w:val="00BC789C"/>
    <w:rsid w:val="00BE62EE"/>
    <w:rsid w:val="00C06653"/>
    <w:rsid w:val="00C248E5"/>
    <w:rsid w:val="00C33097"/>
    <w:rsid w:val="00C356E7"/>
    <w:rsid w:val="00C403C0"/>
    <w:rsid w:val="00C406F2"/>
    <w:rsid w:val="00C42FFA"/>
    <w:rsid w:val="00C47E1B"/>
    <w:rsid w:val="00C527BE"/>
    <w:rsid w:val="00C5289C"/>
    <w:rsid w:val="00C624A9"/>
    <w:rsid w:val="00C6620C"/>
    <w:rsid w:val="00C70AF3"/>
    <w:rsid w:val="00C80641"/>
    <w:rsid w:val="00C82928"/>
    <w:rsid w:val="00C928C3"/>
    <w:rsid w:val="00C928E9"/>
    <w:rsid w:val="00C96E24"/>
    <w:rsid w:val="00CA15C9"/>
    <w:rsid w:val="00CB144B"/>
    <w:rsid w:val="00CB3146"/>
    <w:rsid w:val="00CB505A"/>
    <w:rsid w:val="00CB557C"/>
    <w:rsid w:val="00CC127E"/>
    <w:rsid w:val="00CD1832"/>
    <w:rsid w:val="00CD66E6"/>
    <w:rsid w:val="00CE0BFE"/>
    <w:rsid w:val="00CE798F"/>
    <w:rsid w:val="00CF10DA"/>
    <w:rsid w:val="00CF12FF"/>
    <w:rsid w:val="00D021B3"/>
    <w:rsid w:val="00D02E7E"/>
    <w:rsid w:val="00D12EAA"/>
    <w:rsid w:val="00D13BE7"/>
    <w:rsid w:val="00D327DD"/>
    <w:rsid w:val="00D32E72"/>
    <w:rsid w:val="00D464C4"/>
    <w:rsid w:val="00D50B84"/>
    <w:rsid w:val="00D51FA8"/>
    <w:rsid w:val="00D65459"/>
    <w:rsid w:val="00D7681F"/>
    <w:rsid w:val="00D83FA8"/>
    <w:rsid w:val="00D939FC"/>
    <w:rsid w:val="00D96E4A"/>
    <w:rsid w:val="00DA1256"/>
    <w:rsid w:val="00DB2BF9"/>
    <w:rsid w:val="00DC1557"/>
    <w:rsid w:val="00DD300A"/>
    <w:rsid w:val="00DD44AB"/>
    <w:rsid w:val="00DD61B7"/>
    <w:rsid w:val="00DD7DB7"/>
    <w:rsid w:val="00DE27D4"/>
    <w:rsid w:val="00DE518C"/>
    <w:rsid w:val="00DE6ECD"/>
    <w:rsid w:val="00E0342F"/>
    <w:rsid w:val="00E131B2"/>
    <w:rsid w:val="00E24E40"/>
    <w:rsid w:val="00E4065D"/>
    <w:rsid w:val="00E54A1D"/>
    <w:rsid w:val="00E60063"/>
    <w:rsid w:val="00E66AB4"/>
    <w:rsid w:val="00E71516"/>
    <w:rsid w:val="00E85A86"/>
    <w:rsid w:val="00E92011"/>
    <w:rsid w:val="00E9359C"/>
    <w:rsid w:val="00E95918"/>
    <w:rsid w:val="00EA26E9"/>
    <w:rsid w:val="00EA6267"/>
    <w:rsid w:val="00EB605E"/>
    <w:rsid w:val="00ED4FA3"/>
    <w:rsid w:val="00ED607B"/>
    <w:rsid w:val="00EF74FB"/>
    <w:rsid w:val="00F03B73"/>
    <w:rsid w:val="00F07DDB"/>
    <w:rsid w:val="00F101D7"/>
    <w:rsid w:val="00F11686"/>
    <w:rsid w:val="00F23CD2"/>
    <w:rsid w:val="00F33B56"/>
    <w:rsid w:val="00F5119B"/>
    <w:rsid w:val="00F51CF0"/>
    <w:rsid w:val="00F65DCC"/>
    <w:rsid w:val="00F777E6"/>
    <w:rsid w:val="00F819ED"/>
    <w:rsid w:val="00F854AC"/>
    <w:rsid w:val="00F95411"/>
    <w:rsid w:val="00F96FD4"/>
    <w:rsid w:val="00FA5485"/>
    <w:rsid w:val="00FB0932"/>
    <w:rsid w:val="00FB391F"/>
    <w:rsid w:val="00FB7370"/>
    <w:rsid w:val="00FB7C35"/>
    <w:rsid w:val="00FC0EB3"/>
    <w:rsid w:val="00FC448E"/>
    <w:rsid w:val="00FC681A"/>
    <w:rsid w:val="00FD0E46"/>
    <w:rsid w:val="00FD612B"/>
    <w:rsid w:val="00FE04BA"/>
    <w:rsid w:val="00FE1C90"/>
    <w:rsid w:val="00FE6833"/>
    <w:rsid w:val="00FE68FF"/>
    <w:rsid w:val="00FF1685"/>
    <w:rsid w:val="00FF3BC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EC7784-AE32-4602-86E9-4EC2FCC8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D4"/>
  </w:style>
  <w:style w:type="paragraph" w:styleId="Heading1">
    <w:name w:val="heading 1"/>
    <w:basedOn w:val="Normal"/>
    <w:next w:val="Normal"/>
    <w:qFormat/>
    <w:rsid w:val="00410FF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10FF0"/>
    <w:pPr>
      <w:keepNext/>
      <w:tabs>
        <w:tab w:val="left" w:pos="851"/>
      </w:tabs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10FF0"/>
    <w:pPr>
      <w:keepNext/>
      <w:outlineLvl w:val="2"/>
    </w:pPr>
    <w:rPr>
      <w:rFonts w:ascii="Garamond" w:hAnsi="Garamond"/>
      <w:b/>
    </w:rPr>
  </w:style>
  <w:style w:type="paragraph" w:styleId="Heading4">
    <w:name w:val="heading 4"/>
    <w:basedOn w:val="Normal"/>
    <w:next w:val="Normal"/>
    <w:qFormat/>
    <w:rsid w:val="00410FF0"/>
    <w:pPr>
      <w:keepNext/>
      <w:outlineLvl w:val="3"/>
    </w:pPr>
    <w:rPr>
      <w:rFonts w:ascii="Garamond" w:hAnsi="Garamond"/>
      <w:b/>
      <w:sz w:val="36"/>
    </w:rPr>
  </w:style>
  <w:style w:type="paragraph" w:styleId="Heading5">
    <w:name w:val="heading 5"/>
    <w:basedOn w:val="Normal"/>
    <w:next w:val="Normal"/>
    <w:qFormat/>
    <w:rsid w:val="00410FF0"/>
    <w:pPr>
      <w:keepNext/>
      <w:outlineLvl w:val="4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0FF0"/>
    <w:pPr>
      <w:tabs>
        <w:tab w:val="left" w:pos="8364"/>
      </w:tabs>
    </w:pPr>
    <w:rPr>
      <w:rFonts w:ascii="Garamond" w:hAnsi="Garamond"/>
      <w:sz w:val="16"/>
    </w:rPr>
  </w:style>
  <w:style w:type="paragraph" w:styleId="BodyText2">
    <w:name w:val="Body Text 2"/>
    <w:basedOn w:val="Normal"/>
    <w:rsid w:val="00410FF0"/>
    <w:pPr>
      <w:jc w:val="center"/>
    </w:pPr>
    <w:rPr>
      <w:rFonts w:ascii="Garamond" w:hAnsi="Garamond"/>
    </w:rPr>
  </w:style>
  <w:style w:type="paragraph" w:styleId="BodyText3">
    <w:name w:val="Body Text 3"/>
    <w:basedOn w:val="Normal"/>
    <w:rsid w:val="00410FF0"/>
    <w:pPr>
      <w:framePr w:w="2329" w:h="2337" w:hSpace="180" w:wrap="around" w:vAnchor="text" w:hAnchor="page" w:x="8782" w:y="-16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Garamond" w:hAnsi="Garamond"/>
      <w:sz w:val="18"/>
    </w:rPr>
  </w:style>
  <w:style w:type="paragraph" w:styleId="BalloonText">
    <w:name w:val="Balloon Text"/>
    <w:basedOn w:val="Normal"/>
    <w:semiHidden/>
    <w:rsid w:val="00954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D6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6E6"/>
    <w:pPr>
      <w:tabs>
        <w:tab w:val="center" w:pos="4320"/>
        <w:tab w:val="right" w:pos="8640"/>
      </w:tabs>
    </w:pPr>
  </w:style>
  <w:style w:type="character" w:styleId="Hyperlink">
    <w:name w:val="Hyperlink"/>
    <w:rsid w:val="00EA6267"/>
    <w:rPr>
      <w:color w:val="0000FF"/>
      <w:u w:val="single"/>
    </w:rPr>
  </w:style>
  <w:style w:type="table" w:styleId="TableGrid">
    <w:name w:val="Table Grid"/>
    <w:basedOn w:val="TableNormal"/>
    <w:rsid w:val="00DA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F74FB"/>
  </w:style>
  <w:style w:type="character" w:styleId="FollowedHyperlink">
    <w:name w:val="FollowedHyperlink"/>
    <w:rsid w:val="00944A5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30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3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51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mmerschool@buckswood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_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291A-C71E-4C37-9814-51852A88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Blank_Normal</Template>
  <TotalTime>16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BOSS</vt:lpstr>
    </vt:vector>
  </TitlesOfParts>
  <Company>BOSS</Company>
  <LinksUpToDate>false</LinksUpToDate>
  <CharactersWithSpaces>7919</CharactersWithSpaces>
  <SharedDoc>false</SharedDoc>
  <HLinks>
    <vt:vector size="12" baseType="variant">
      <vt:variant>
        <vt:i4>1245235</vt:i4>
      </vt:variant>
      <vt:variant>
        <vt:i4>456</vt:i4>
      </vt:variant>
      <vt:variant>
        <vt:i4>0</vt:i4>
      </vt:variant>
      <vt:variant>
        <vt:i4>5</vt:i4>
      </vt:variant>
      <vt:variant>
        <vt:lpwstr>mailto:recruitment@staffordhouse.com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mailto:recruitment@staffordhouse.com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BOSS</dc:title>
  <dc:creator>Neil McLoughlin - Buckswood Summer School</dc:creator>
  <cp:lastModifiedBy>Buckswood Overseas Summer School (BOSS)</cp:lastModifiedBy>
  <cp:revision>4</cp:revision>
  <cp:lastPrinted>2012-01-09T10:44:00Z</cp:lastPrinted>
  <dcterms:created xsi:type="dcterms:W3CDTF">2015-11-30T10:08:00Z</dcterms:created>
  <dcterms:modified xsi:type="dcterms:W3CDTF">2022-01-04T10:59:00Z</dcterms:modified>
</cp:coreProperties>
</file>